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</w:t>
      </w:r>
      <w:r w:rsidR="00F9261B">
        <w:rPr>
          <w:b/>
        </w:rPr>
        <w:t xml:space="preserve"> </w:t>
      </w:r>
      <w:r w:rsidRPr="008B7633">
        <w:rPr>
          <w:b/>
        </w:rPr>
        <w:t>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proofErr w:type="gramStart"/>
      <w:r w:rsidRPr="005C730E">
        <w:rPr>
          <w:sz w:val="22"/>
          <w:szCs w:val="22"/>
        </w:rPr>
        <w:t>от</w:t>
      </w:r>
      <w:proofErr w:type="gramEnd"/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proofErr w:type="gramStart"/>
          <w:r w:rsidR="00422E18" w:rsidRPr="005C730E">
            <w:rPr>
              <w:rStyle w:val="a8"/>
              <w:sz w:val="22"/>
              <w:szCs w:val="22"/>
            </w:rPr>
            <w:t>Место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 xml:space="preserve"> для ввода текста.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showingPlcHdr/>
        <w:dropDownList>
          <w:listItem w:value="Выберите специальность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  <w:listItem w:displayText="38.02.08 Торговое дело (товароведение и продажа  потребительских товаров)" w:value="38.02.08 Торговое дело (товароведение и продажа  потребительских товаров)"/>
          <w:listItem w:displayText="38.02.08 Торговое дело (коммерция и осуществление интернет- маркетинга)" w:value="38.02.08 Торговое дело (коммерция и осуществление интернет- маркетинга)"/>
          <w:listItem w:displayText="43.02.16 Туризм и гостеприимство (предоставление туроператорских и турагентских услуг)" w:value="43.02.16 Туризм и гостеприимство (предоставление туроператорских и турагентских услуг)"/>
          <w:listItem w:displayText="43.02.16 Туризм и гостеприимство (предоставление гостиничных услуг)" w:value="43.02.16 Туризм и гостеприимство (предоставление гостиничных услуг)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152FEC" w:rsidP="005C730E">
          <w:pPr>
            <w:spacing w:line="360" w:lineRule="auto"/>
            <w:rPr>
              <w:sz w:val="22"/>
              <w:szCs w:val="22"/>
            </w:rPr>
          </w:pPr>
          <w:r w:rsidRPr="005C730E">
            <w:rPr>
              <w:rStyle w:val="a8"/>
            </w:rPr>
            <w:t>Выберите элемент.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proofErr w:type="gramStart"/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showingPlcHdr/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showingPlcHdr/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showingPlcHdr/>
          <w:date w:fullDate="2002-01-25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</w:t>
          </w:r>
          <w:proofErr w:type="gramStart"/>
          <w:r w:rsidR="003D370C" w:rsidRPr="005C730E">
            <w:rPr>
              <w:rStyle w:val="a8"/>
              <w:sz w:val="22"/>
              <w:szCs w:val="22"/>
            </w:rPr>
            <w:t>.</w:t>
          </w:r>
          <w:proofErr w:type="gramEnd"/>
        </w:sdtContent>
      </w:sdt>
      <w:r w:rsidR="00D1021D">
        <w:rPr>
          <w:sz w:val="22"/>
          <w:szCs w:val="22"/>
        </w:rPr>
        <w:t xml:space="preserve">  </w:t>
      </w:r>
      <w:proofErr w:type="gramStart"/>
      <w:r w:rsidR="003D370C" w:rsidRPr="005C730E">
        <w:rPr>
          <w:sz w:val="22"/>
          <w:szCs w:val="22"/>
        </w:rPr>
        <w:t>к</w:t>
      </w:r>
      <w:proofErr w:type="gramEnd"/>
      <w:r w:rsidR="003D370C" w:rsidRPr="005C730E">
        <w:rPr>
          <w:sz w:val="22"/>
          <w:szCs w:val="22"/>
        </w:rPr>
        <w:t xml:space="preserve">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B25EFD" w:rsidRPr="00B25EFD" w:rsidRDefault="00B25EFD" w:rsidP="00B25EFD">
      <w:pPr>
        <w:spacing w:line="300" w:lineRule="exact"/>
      </w:pPr>
      <w:r w:rsidRPr="00B25EFD">
        <w:rPr>
          <w:sz w:val="22"/>
        </w:rPr>
        <w:t>СНИЛС</w:t>
      </w:r>
      <w:r>
        <w:t xml:space="preserve"> </w:t>
      </w:r>
      <w:sdt>
        <w:sdtPr>
          <w:rPr>
            <w:rStyle w:val="2"/>
          </w:rPr>
          <w:id w:val="10204213"/>
          <w:placeholder>
            <w:docPart w:val="5D8395F8D5ED42D3884EEEBE51AA62F6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proofErr w:type="gramStart"/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showingPlcHdr/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В</w:t>
          </w:r>
          <w:proofErr w:type="gramEnd"/>
          <w:r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Место расположения учебного заведения</w:t>
      </w:r>
      <w:r w:rsidR="00DB042C">
        <w:rPr>
          <w:sz w:val="22"/>
          <w:szCs w:val="22"/>
        </w:rPr>
        <w:t xml:space="preserve"> (область, город, населенный пункт)</w:t>
      </w:r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6674A4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4C3B1B" w:rsidP="005C730E">
      <w:pPr>
        <w:pStyle w:val="a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r w:rsidR="006822F2" w:rsidRPr="005C730E">
        <w:rPr>
          <w:sz w:val="22"/>
          <w:szCs w:val="22"/>
        </w:rPr>
        <w:t xml:space="preserve"> общежитии</w:t>
      </w:r>
      <w:proofErr w:type="gramStart"/>
      <w:r w:rsidR="006822F2" w:rsidRPr="005C730E">
        <w:rPr>
          <w:sz w:val="22"/>
          <w:szCs w:val="22"/>
        </w:rPr>
        <w:t xml:space="preserve">  </w:t>
      </w:r>
      <w:sdt>
        <w:sdtPr>
          <w:rPr>
            <w:rStyle w:val="3"/>
          </w:rPr>
          <w:alias w:val="потребность в общежитии"/>
          <w:tag w:val="потребность в общежитии"/>
          <w:id w:val="-1651895348"/>
          <w:placeholder>
            <w:docPart w:val="98F4CCFDEBC14631A698F3F4ABDDDD30"/>
          </w:placeholder>
          <w:showingPlcHdr/>
          <w:dropDownList>
            <w:listItem w:value="Выберите элемент."/>
            <w:listItem w:displayText="нуждаюсь" w:value="нуждаюсь"/>
            <w:listItem w:displayText="не нуждаюсь" w:value="не нуждаюсь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</w:rPr>
            <w:t>В</w:t>
          </w:r>
          <w:proofErr w:type="gramEnd"/>
          <w:r w:rsidRPr="005C730E">
            <w:rPr>
              <w:rStyle w:val="a8"/>
            </w:rPr>
            <w:t>ыберите элемент.</w:t>
          </w:r>
        </w:sdtContent>
      </w:sdt>
    </w:p>
    <w:p w:rsidR="006822F2" w:rsidRPr="005C730E" w:rsidRDefault="006154E7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F7EDA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индивидуальных достижений</w:t>
      </w:r>
      <w:proofErr w:type="gramStart"/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3"/>
          </w:rPr>
          <w:id w:val="-134791961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 w:value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/>
            <w:listItem w:displayText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 w:value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/>
            <w:listItem w:displayText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 w:value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</w:comboBox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152FEC" w:rsidRPr="00A36358">
            <w:rPr>
              <w:rStyle w:val="a8"/>
            </w:rPr>
            <w:t>В</w:t>
          </w:r>
          <w:proofErr w:type="gramEnd"/>
          <w:r w:rsidR="00152FEC" w:rsidRPr="00A36358">
            <w:rPr>
              <w:rStyle w:val="a8"/>
            </w:rPr>
            <w:t>ыберите элемент.</w:t>
          </w:r>
        </w:sdtContent>
      </w:sdt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proofErr w:type="gramStart"/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showingPlcHdr/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152FEC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alias w:val="укажите номер документа об образовании"/>
          <w:tag w:val="укажите номер документа об образовании"/>
          <w:id w:val="5542795"/>
          <w:placeholder>
            <w:docPart w:val="793BE313955D44A0BEF05D71E7A7F3DE"/>
          </w:placeholder>
          <w:showingPlcHdr/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971A54">
            <w:rPr>
              <w:rStyle w:val="a8"/>
            </w:rPr>
            <w:t>Место для ввода текста.</w:t>
          </w:r>
        </w:sdtContent>
      </w:sdt>
      <w:r w:rsidRPr="00147E29">
        <w:rPr>
          <w:sz w:val="24"/>
          <w:szCs w:val="24"/>
        </w:rPr>
        <w:t xml:space="preserve"> </w:t>
      </w:r>
    </w:p>
    <w:p w:rsidR="00DB042C" w:rsidRDefault="00DB042C" w:rsidP="00F36863">
      <w:pPr>
        <w:tabs>
          <w:tab w:val="right" w:pos="9781"/>
        </w:tabs>
        <w:spacing w:line="276" w:lineRule="auto"/>
        <w:rPr>
          <w:rStyle w:val="2"/>
        </w:rPr>
      </w:pPr>
      <w:r>
        <w:rPr>
          <w:sz w:val="24"/>
          <w:szCs w:val="24"/>
        </w:rPr>
        <w:t>2. Д</w:t>
      </w:r>
      <w:r w:rsidR="00F36863">
        <w:rPr>
          <w:sz w:val="24"/>
          <w:szCs w:val="24"/>
        </w:rPr>
        <w:t>окумент, подтверждающий право  первоочередного</w:t>
      </w:r>
      <w:r>
        <w:rPr>
          <w:sz w:val="24"/>
          <w:szCs w:val="24"/>
        </w:rPr>
        <w:t xml:space="preserve"> приём</w:t>
      </w:r>
      <w:r w:rsidR="00F36863">
        <w:rPr>
          <w:sz w:val="24"/>
          <w:szCs w:val="24"/>
        </w:rPr>
        <w:t>а</w:t>
      </w:r>
      <w:proofErr w:type="gramStart"/>
      <w:r w:rsidR="00F36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-1043129953"/>
          <w:placeholder>
            <w:docPart w:val="CC04454378CB4B6088995CDC9EC63BD4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F36863" w:rsidRDefault="00F36863" w:rsidP="00F36863">
      <w:pPr>
        <w:tabs>
          <w:tab w:val="right" w:pos="97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3686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Документ, подтверждающий право  преимущественного  приёма</w:t>
      </w:r>
      <w:proofErr w:type="gramStart"/>
      <w:r>
        <w:rPr>
          <w:sz w:val="24"/>
          <w:szCs w:val="24"/>
        </w:rPr>
        <w:t xml:space="preserve">   </w:t>
      </w:r>
      <w:sdt>
        <w:sdtPr>
          <w:rPr>
            <w:rStyle w:val="2"/>
          </w:rPr>
          <w:id w:val="1409893631"/>
          <w:placeholder>
            <w:docPart w:val="649CBD3C8F324763AFBBAE6DC69B723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152FEC" w:rsidRDefault="006656E7" w:rsidP="00152FEC">
      <w:pPr>
        <w:pStyle w:val="a9"/>
        <w:numPr>
          <w:ilvl w:val="0"/>
          <w:numId w:val="2"/>
        </w:numPr>
        <w:rPr>
          <w:rStyle w:val="2"/>
          <w:b w:val="0"/>
          <w:szCs w:val="24"/>
          <w:u w:val="none"/>
        </w:rPr>
      </w:pPr>
      <w:r w:rsidRPr="005C730E">
        <w:rPr>
          <w:sz w:val="24"/>
          <w:szCs w:val="24"/>
        </w:rPr>
        <w:t>Фото</w:t>
      </w:r>
      <w:proofErr w:type="gramStart"/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  <w:b w:val="0"/>
            <w:szCs w:val="24"/>
            <w:u w:val="none"/>
          </w:rPr>
          <w:id w:val="5542797"/>
          <w:placeholder>
            <w:docPart w:val="B595AD17B7F041CF8CDF1037DF994C9E"/>
          </w:placeholder>
          <w:showingPlcHdr/>
          <w:comboBox>
            <w:listItem w:value="Выберите элемент."/>
            <w:listItem w:displayText="4" w:value="4"/>
          </w:comboBox>
        </w:sdtPr>
        <w:sdtEndPr>
          <w:rPr>
            <w:rStyle w:val="a0"/>
            <w:sz w:val="20"/>
          </w:rPr>
        </w:sdtEndPr>
        <w:sdtContent>
          <w:r w:rsidR="00152FEC" w:rsidRPr="00621DB1">
            <w:rPr>
              <w:rStyle w:val="a8"/>
            </w:rPr>
            <w:t>В</w:t>
          </w:r>
          <w:proofErr w:type="gramEnd"/>
          <w:r w:rsidR="00152FEC" w:rsidRPr="00621DB1">
            <w:rPr>
              <w:rStyle w:val="a8"/>
            </w:rPr>
            <w:t>ыберите элемент.</w:t>
          </w:r>
        </w:sdtContent>
      </w:sdt>
    </w:p>
    <w:sdt>
      <w:sdtPr>
        <w:rPr>
          <w:rStyle w:val="2"/>
        </w:rPr>
        <w:alias w:val="Укажите другие предоставленные документы (копии документов)"/>
        <w:tag w:val="Укажите другие предоставленные документы"/>
        <w:id w:val="7734303"/>
        <w:placeholder>
          <w:docPart w:val="04B05C7FE06A468CB451D1608E84EBE4"/>
        </w:placeholder>
        <w:showingPlcHdr/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5C730E" w:rsidRPr="009F741F" w:rsidRDefault="00D1021D" w:rsidP="009F741F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 w:rsidRPr="00725AD2">
            <w:rPr>
              <w:rStyle w:val="a8"/>
            </w:rPr>
            <w:t>Место для ввода текста.</w:t>
          </w:r>
        </w:p>
      </w:sdtContent>
    </w:sdt>
    <w:p w:rsidR="006822F2" w:rsidRPr="00147E29" w:rsidRDefault="006822F2" w:rsidP="00F36863">
      <w:pPr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</w:t>
      </w:r>
      <w:r w:rsidR="00F36863">
        <w:rPr>
          <w:sz w:val="24"/>
          <w:szCs w:val="24"/>
        </w:rPr>
        <w:t xml:space="preserve"> образование получаю </w:t>
      </w:r>
      <w:r w:rsidR="00AF3E4C" w:rsidRPr="00147E29">
        <w:rPr>
          <w:sz w:val="24"/>
          <w:szCs w:val="24"/>
        </w:rPr>
        <w:t>впервые</w:t>
      </w:r>
      <w:r w:rsidR="009F741F">
        <w:rPr>
          <w:sz w:val="24"/>
          <w:szCs w:val="24"/>
        </w:rPr>
        <w:t xml:space="preserve">  </w:t>
      </w:r>
      <w:sdt>
        <w:sdtPr>
          <w:rPr>
            <w:rStyle w:val="2"/>
          </w:rPr>
          <w:id w:val="-1526395125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Cs w:val="24"/>
            <w:u w:val="none"/>
          </w:rPr>
        </w:sdtEndPr>
        <w:sdtContent>
          <w:r w:rsidR="009F741F" w:rsidRPr="00A36358">
            <w:rPr>
              <w:rStyle w:val="a8"/>
            </w:rPr>
            <w:t>Выберите элемент</w:t>
          </w:r>
          <w:proofErr w:type="gramStart"/>
          <w:r w:rsidR="009F741F" w:rsidRPr="00A36358">
            <w:rPr>
              <w:rStyle w:val="a8"/>
            </w:rPr>
            <w:t>.</w:t>
          </w:r>
          <w:proofErr w:type="gramEnd"/>
        </w:sdtContent>
      </w:sdt>
      <w:r w:rsidR="009F741F">
        <w:rPr>
          <w:sz w:val="24"/>
          <w:szCs w:val="24"/>
        </w:rPr>
        <w:t xml:space="preserve">     </w:t>
      </w:r>
      <w:r w:rsidRPr="00147E29">
        <w:rPr>
          <w:sz w:val="24"/>
          <w:szCs w:val="24"/>
        </w:rPr>
        <w:t>______</w:t>
      </w:r>
      <w:r w:rsidR="00F36863">
        <w:rPr>
          <w:sz w:val="24"/>
          <w:szCs w:val="24"/>
        </w:rPr>
        <w:t xml:space="preserve">_________ </w:t>
      </w:r>
      <w:r w:rsidR="00AF3E4C" w:rsidRPr="00147E29">
        <w:rPr>
          <w:sz w:val="24"/>
          <w:szCs w:val="24"/>
        </w:rPr>
        <w:t>(</w:t>
      </w:r>
      <w:proofErr w:type="gramStart"/>
      <w:r w:rsidR="00F36863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одпись)</w:t>
      </w:r>
    </w:p>
    <w:p w:rsidR="006822F2" w:rsidRPr="00147E29" w:rsidRDefault="006822F2" w:rsidP="00F36863">
      <w:pPr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="009F741F">
        <w:rPr>
          <w:sz w:val="24"/>
          <w:szCs w:val="24"/>
        </w:rPr>
        <w:t xml:space="preserve"> </w:t>
      </w:r>
      <w:proofErr w:type="gramStart"/>
      <w:r w:rsidR="009F741F">
        <w:rPr>
          <w:sz w:val="24"/>
          <w:szCs w:val="24"/>
        </w:rPr>
        <w:t>ознакомлен</w:t>
      </w:r>
      <w:proofErr w:type="gramEnd"/>
      <w:r w:rsidR="009F741F">
        <w:rPr>
          <w:sz w:val="24"/>
          <w:szCs w:val="24"/>
        </w:rPr>
        <w:t xml:space="preserve">     </w:t>
      </w:r>
      <w:r w:rsidRPr="00147E29">
        <w:rPr>
          <w:sz w:val="24"/>
          <w:szCs w:val="24"/>
        </w:rPr>
        <w:t>________________________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(подпись)</w:t>
      </w:r>
    </w:p>
    <w:p w:rsidR="006822F2" w:rsidRPr="00147E29" w:rsidRDefault="00573942" w:rsidP="00F36863">
      <w:pPr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</w:t>
      </w:r>
      <w:bookmarkStart w:id="0" w:name="_GoBack"/>
      <w:bookmarkEnd w:id="0"/>
      <w:r w:rsidRPr="00573942">
        <w:rPr>
          <w:sz w:val="24"/>
          <w:szCs w:val="24"/>
        </w:rPr>
        <w:t xml:space="preserve">от  10.03.2015 г., свидетельством о  государственной   аккредитации  №5/19 от 13.03.2019 г., </w:t>
      </w:r>
      <w:r w:rsidR="00F736B7">
        <w:rPr>
          <w:sz w:val="24"/>
          <w:szCs w:val="24"/>
        </w:rPr>
        <w:t xml:space="preserve">образовательными программами, </w:t>
      </w:r>
      <w:r w:rsidRPr="00573942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875DB1">
        <w:rPr>
          <w:sz w:val="24"/>
          <w:szCs w:val="24"/>
        </w:rPr>
        <w:t>________________</w:t>
      </w:r>
      <w:r w:rsidR="00AF3E4C" w:rsidRPr="00147E29">
        <w:rPr>
          <w:sz w:val="24"/>
          <w:szCs w:val="24"/>
        </w:rPr>
        <w:t>(подпись)</w:t>
      </w:r>
    </w:p>
    <w:p w:rsidR="00B17E51" w:rsidRPr="008B7633" w:rsidRDefault="00B17E51" w:rsidP="005C730E"/>
    <w:p w:rsidR="00D1021D" w:rsidRDefault="006822F2" w:rsidP="005C730E"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147E29" w:rsidRPr="00387967">
            <w:rPr>
              <w:rStyle w:val="a8"/>
            </w:rPr>
            <w:t>Место для ввода даты.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Pr="008B7633">
        <w:t>_____________________________</w:t>
      </w:r>
    </w:p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B25EFD" w:rsidRDefault="00053BDE" w:rsidP="00DF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СВЕДЕНИЯ О </w:t>
      </w:r>
      <w:proofErr w:type="gramStart"/>
      <w:r>
        <w:rPr>
          <w:b/>
          <w:sz w:val="28"/>
          <w:szCs w:val="28"/>
        </w:rPr>
        <w:t>ПОСТУПАЮЩЕМ</w:t>
      </w:r>
      <w:proofErr w:type="gramEnd"/>
      <w:r>
        <w:rPr>
          <w:b/>
          <w:sz w:val="28"/>
          <w:szCs w:val="28"/>
        </w:rPr>
        <w:t>:</w:t>
      </w:r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875DB1" w:rsidRPr="00B25EFD" w:rsidRDefault="00DF7A28" w:rsidP="00875DB1">
      <w:pPr>
        <w:rPr>
          <w:sz w:val="22"/>
        </w:rPr>
      </w:pPr>
      <w:r w:rsidRPr="00B25EFD">
        <w:rPr>
          <w:sz w:val="22"/>
        </w:rPr>
        <w:t xml:space="preserve">Фамилия, имя, </w:t>
      </w:r>
      <w:r w:rsidR="00573942" w:rsidRPr="00B25EFD">
        <w:rPr>
          <w:sz w:val="22"/>
        </w:rPr>
        <w:t>отчество (последнее при наличии</w:t>
      </w:r>
      <w:r w:rsidRPr="00B25EFD">
        <w:rPr>
          <w:sz w:val="22"/>
        </w:rPr>
        <w:t xml:space="preserve">) </w:t>
      </w:r>
      <w:sdt>
        <w:sdtPr>
          <w:rPr>
            <w:rStyle w:val="2"/>
            <w:sz w:val="28"/>
          </w:rPr>
          <w:id w:val="6886714"/>
          <w:placeholder>
            <w:docPart w:val="05CCE2DC092C456F9F2A7E0800EE5B36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DF7A28" w:rsidP="00DF7A28">
      <w:pPr>
        <w:rPr>
          <w:sz w:val="18"/>
        </w:rPr>
      </w:pPr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24"/>
        </w:rPr>
      </w:pPr>
      <w:r w:rsidRPr="00B25EFD">
        <w:rPr>
          <w:sz w:val="22"/>
        </w:rPr>
        <w:t>Место жительства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875DB1" w:rsidP="00DF7A28">
      <w:pPr>
        <w:rPr>
          <w:sz w:val="22"/>
        </w:rPr>
      </w:pPr>
      <w:r w:rsidRPr="00B25EFD">
        <w:rPr>
          <w:sz w:val="22"/>
        </w:rPr>
        <w:t xml:space="preserve">Телефон </w:t>
      </w:r>
      <w:sdt>
        <w:sdtPr>
          <w:rPr>
            <w:rStyle w:val="2"/>
            <w:sz w:val="28"/>
          </w:rPr>
          <w:id w:val="6886718"/>
          <w:placeholder>
            <w:docPart w:val="FAA2A3849ED649BB94202BAE28AADD38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7C6A68" w:rsidRPr="00B25EFD" w:rsidRDefault="007C6A68" w:rsidP="007C6A68">
      <w:pPr>
        <w:rPr>
          <w:sz w:val="22"/>
        </w:rPr>
      </w:pPr>
      <w:r w:rsidRPr="00B25EFD">
        <w:rPr>
          <w:sz w:val="22"/>
        </w:rPr>
        <w:t xml:space="preserve">Электронная почта </w:t>
      </w:r>
      <w:sdt>
        <w:sdtPr>
          <w:rPr>
            <w:rStyle w:val="2"/>
            <w:sz w:val="28"/>
          </w:rPr>
          <w:id w:val="1297561016"/>
          <w:placeholder>
            <w:docPart w:val="8C51CB57255140749F453FFD2ACCEB27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18"/>
        </w:rPr>
      </w:pPr>
      <w:r w:rsidRPr="00B25EFD">
        <w:rPr>
          <w:sz w:val="22"/>
        </w:rPr>
        <w:t>Какой иностранный язык изучал в школе</w:t>
      </w:r>
      <w:proofErr w:type="gramStart"/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723466"/>
          <w:placeholder>
            <w:docPart w:val="7615DD1B3E7B4F4E86571F33916384CB"/>
          </w:placeholder>
          <w:showingPlcHdr/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6674A4" w:rsidRPr="00B25EFD">
            <w:rPr>
              <w:rStyle w:val="a8"/>
              <w:sz w:val="22"/>
            </w:rPr>
            <w:t>В</w:t>
          </w:r>
          <w:proofErr w:type="gramEnd"/>
          <w:r w:rsidR="006674A4" w:rsidRPr="00B25EFD">
            <w:rPr>
              <w:rStyle w:val="a8"/>
              <w:sz w:val="22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  <w:r w:rsidRPr="00B25EFD">
        <w:rPr>
          <w:sz w:val="22"/>
        </w:rPr>
        <w:t xml:space="preserve">Место работы, занимаемая должность и общий стаж работы (для </w:t>
      </w:r>
      <w:r w:rsidR="00CE3D71">
        <w:rPr>
          <w:sz w:val="22"/>
        </w:rPr>
        <w:t>заочной формы обучения</w:t>
      </w:r>
      <w:r w:rsidRPr="00B25EFD">
        <w:rPr>
          <w:sz w:val="22"/>
        </w:rPr>
        <w:t>)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875DB1" w:rsidRPr="00B25EFD" w:rsidRDefault="00875DB1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  <w:proofErr w:type="gramStart"/>
      <w:r w:rsidRPr="00B25EFD">
        <w:rPr>
          <w:sz w:val="22"/>
        </w:rPr>
        <w:t>Фамилия, имя</w:t>
      </w:r>
      <w:r w:rsidR="00B25EFD" w:rsidRPr="00B25EFD">
        <w:rPr>
          <w:sz w:val="22"/>
        </w:rPr>
        <w:t xml:space="preserve">, </w:t>
      </w:r>
      <w:r w:rsidRPr="00B25EFD">
        <w:rPr>
          <w:sz w:val="22"/>
        </w:rPr>
        <w:t>отчество родителей</w:t>
      </w:r>
      <w:r w:rsidR="006F7EDA">
        <w:rPr>
          <w:sz w:val="22"/>
        </w:rPr>
        <w:t xml:space="preserve"> (законных представителей)</w:t>
      </w:r>
      <w:r w:rsidRPr="00B25EFD">
        <w:rPr>
          <w:sz w:val="22"/>
        </w:rPr>
        <w:t>, место работы, должность, контактный телефон (для очной формы обучения)</w:t>
      </w:r>
      <w:r w:rsidR="00B25EFD" w:rsidRPr="00B25EFD">
        <w:rPr>
          <w:sz w:val="22"/>
        </w:rPr>
        <w:t>:</w:t>
      </w:r>
      <w:proofErr w:type="gramEnd"/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О</w:t>
      </w:r>
      <w:r w:rsidR="00DF7A28" w:rsidRPr="00B25EFD">
        <w:rPr>
          <w:sz w:val="22"/>
        </w:rPr>
        <w:t>тец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2"/>
          <w:placeholder>
            <w:docPart w:val="BBEE7F4EFC9A4CE2BCC8437F1BDCE2D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Мать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4"/>
          <w:placeholder>
            <w:docPart w:val="AB1728B968F4466D98885EDD9E827BEE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573942" w:rsidRPr="00B25EFD" w:rsidRDefault="00573942" w:rsidP="00DF7A28">
      <w:pPr>
        <w:spacing w:line="300" w:lineRule="exact"/>
        <w:rPr>
          <w:sz w:val="22"/>
        </w:rPr>
      </w:pPr>
    </w:p>
    <w:p w:rsidR="00DF7A28" w:rsidRPr="00B25EFD" w:rsidRDefault="00573942" w:rsidP="00DF7A28">
      <w:pPr>
        <w:spacing w:line="300" w:lineRule="exact"/>
        <w:rPr>
          <w:sz w:val="22"/>
        </w:rPr>
      </w:pPr>
      <w:r w:rsidRPr="00B25EFD">
        <w:rPr>
          <w:sz w:val="22"/>
        </w:rPr>
        <w:t>Медицинский полис ОМС (номер, кем выдан)</w:t>
      </w:r>
      <w:r w:rsidRPr="00B25EFD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id w:val="1563981738"/>
          <w:placeholder>
            <w:docPart w:val="A691F497FC854240B2E8B02153C555D5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CE3D71" w:rsidRDefault="00CE3D71" w:rsidP="00573942">
      <w:pPr>
        <w:spacing w:line="300" w:lineRule="exact"/>
        <w:rPr>
          <w:b/>
          <w:sz w:val="22"/>
        </w:rPr>
      </w:pPr>
    </w:p>
    <w:p w:rsidR="00CE3D71" w:rsidRDefault="00CE3D71" w:rsidP="00573942">
      <w:pPr>
        <w:spacing w:line="300" w:lineRule="exact"/>
        <w:rPr>
          <w:b/>
          <w:sz w:val="22"/>
        </w:rPr>
      </w:pPr>
    </w:p>
    <w:p w:rsidR="00573942" w:rsidRPr="00CE3D71" w:rsidRDefault="00053BDE" w:rsidP="00573942">
      <w:pPr>
        <w:spacing w:line="300" w:lineRule="exact"/>
        <w:rPr>
          <w:b/>
          <w:sz w:val="22"/>
        </w:rPr>
      </w:pPr>
      <w:r>
        <w:rPr>
          <w:b/>
          <w:sz w:val="22"/>
        </w:rPr>
        <w:t>Выберите</w:t>
      </w:r>
      <w:r w:rsidR="00CE3D71" w:rsidRPr="00CE3D71">
        <w:rPr>
          <w:b/>
          <w:sz w:val="22"/>
        </w:rPr>
        <w:t>, если один из этих статусов относится к вам:</w:t>
      </w:r>
    </w:p>
    <w:p w:rsidR="00573942" w:rsidRPr="00B25EFD" w:rsidRDefault="00573942" w:rsidP="00573942">
      <w:pPr>
        <w:spacing w:line="300" w:lineRule="exact"/>
        <w:rPr>
          <w:sz w:val="22"/>
        </w:rPr>
      </w:pPr>
      <w:r w:rsidRPr="00B25EFD">
        <w:rPr>
          <w:sz w:val="22"/>
        </w:rPr>
        <w:t> Я являюсь гражданином иностранного государства</w:t>
      </w:r>
      <w:r w:rsidR="00DB042C" w:rsidRPr="00DB042C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alias w:val="укажите название государства"/>
          <w:tag w:val="укажите название государства"/>
          <w:id w:val="-2143259912"/>
          <w:placeholder>
            <w:docPart w:val="3278A3E0C93A4705AF6B657CAE287933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DB042C" w:rsidRPr="00B25EFD">
            <w:rPr>
              <w:rStyle w:val="a8"/>
              <w:sz w:val="22"/>
            </w:rPr>
            <w:t>Место для ввода текста.</w:t>
          </w:r>
        </w:sdtContent>
      </w:sdt>
      <w:r w:rsidRPr="00B25EFD">
        <w:rPr>
          <w:sz w:val="22"/>
        </w:rPr>
        <w:t>.</w:t>
      </w:r>
      <w:r w:rsidR="00053BDE" w:rsidRPr="00053BDE">
        <w:rPr>
          <w:rStyle w:val="2"/>
          <w:sz w:val="28"/>
        </w:rPr>
        <w:t xml:space="preserve"> </w:t>
      </w:r>
    </w:p>
    <w:p w:rsidR="00DF7A28" w:rsidRDefault="00C9734D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</w:t>
      </w:r>
      <w:r w:rsidR="00F9261B">
        <w:rPr>
          <w:sz w:val="22"/>
        </w:rPr>
        <w:t>Я имею преимущественное право при зачислении</w:t>
      </w:r>
      <w:proofErr w:type="gramStart"/>
      <w:r w:rsidR="00197022">
        <w:rPr>
          <w:sz w:val="22"/>
        </w:rPr>
        <w:t xml:space="preserve">  </w:t>
      </w:r>
      <w:sdt>
        <w:sdtPr>
          <w:rPr>
            <w:rStyle w:val="3"/>
          </w:rPr>
          <w:id w:val="1118650385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ти-инвалиды, инвалиды I и II групп" w:value="Дети-инвалиды, инвалиды I и II групп"/>
            <w:listItem w:displayText="Дети-сироты и дети, оставшиеся без попечения родителей, а также лица из числа детей-сирот и детей, оставшихся без попечения родителей" w:value="Дети-сироты и дети, оставшиеся без попечения родителей, а также лица из числа детей-сирот и детей, оставшихся без попечения родителей"/>
            <w:listItem w:displayText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 w:value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/>
            <w:listItem w:displayText="Граждане, которые подверглись воздействию радиации вследствие катастрофы на Чернобыльской АЭС" w:value="Граждане, которые подверглись воздействию радиации вследствие катастрофы на Чернобыльской АЭС"/>
            <w:listItem w:displayText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 w:value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/>
            <w:listItem w:displayText="Дети умерших (погибших) Героев Советского Союза, Героев Российской Федерации и полных кавалеров ордена Славы" w:value="Дети умерших (погибших) Героев Советского Союза, Героев Российской Федерации и полных кавалеров ордена Славы"/>
            <w:listItem w:displayText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 w:value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/>
            <w:listItem w:displayText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 w:value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/>
            <w:listItem w:displayText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 w:value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/>
            <w:listItem w:displayText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 w:value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/>
            <w:listItem w:displayText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 w:value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/>
            <w:listItem w:displayText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 w:value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/>
            <w:listItem w:displayText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 w:value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F9261B" w:rsidRPr="00F9261B" w:rsidRDefault="00F9261B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Я имею первоочередное право при зачислении</w:t>
      </w:r>
      <w:proofErr w:type="gramStart"/>
      <w:r w:rsidR="00AA7EC1">
        <w:rPr>
          <w:sz w:val="22"/>
        </w:rPr>
        <w:t xml:space="preserve">  </w:t>
      </w:r>
      <w:sdt>
        <w:sdtPr>
          <w:rPr>
            <w:rStyle w:val="3"/>
          </w:rPr>
          <w:id w:val="-1539275548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Герои Российской Федерации, лица, награжденные тремя орденами Мужества" w:value="Герои Российской Федерации, лица, награжденные тремя орденами Мужества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  <w:listItem w:displayText="Дети лиц, указанных в первых двух пунктах" w:value="Дети лиц, указанных в первых двух пунктах"/>
            <w:listItem w:displayText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 w:value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197022" w:rsidRDefault="009F741F" w:rsidP="00DF7A28">
      <w:pPr>
        <w:spacing w:line="300" w:lineRule="exact"/>
        <w:rPr>
          <w:sz w:val="22"/>
        </w:rPr>
      </w:pPr>
      <w:sdt>
        <w:sdtPr>
          <w:rPr>
            <w:rStyle w:val="2"/>
            <w:sz w:val="28"/>
          </w:rPr>
          <w:id w:val="6886711"/>
          <w:placeholder>
            <w:docPart w:val="3E70919A48AB4402A5120F5FC13A281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даты.</w:t>
          </w:r>
        </w:sdtContent>
      </w:sdt>
      <w:r w:rsidR="00DF7A28" w:rsidRPr="00B25EFD">
        <w:rPr>
          <w:sz w:val="22"/>
        </w:rPr>
        <w:t xml:space="preserve">.                            </w:t>
      </w:r>
      <w:r w:rsidR="00DF7A28" w:rsidRPr="00B25EFD">
        <w:rPr>
          <w:b/>
          <w:sz w:val="22"/>
        </w:rPr>
        <w:t>Подпись_</w:t>
      </w:r>
      <w:r w:rsidR="00DF7A28" w:rsidRPr="00B25EFD">
        <w:rPr>
          <w:sz w:val="22"/>
        </w:rPr>
        <w:t>_____________________________</w:t>
      </w:r>
    </w:p>
    <w:p w:rsidR="00BE4976" w:rsidRDefault="00BE4976" w:rsidP="00197022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Default="00BE4976" w:rsidP="00BE4976">
      <w:pPr>
        <w:rPr>
          <w:sz w:val="22"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 w:rsidRPr="009A151F">
        <w:rPr>
          <w:b/>
          <w:sz w:val="22"/>
          <w:szCs w:val="22"/>
        </w:rPr>
        <w:object w:dxaOrig="9355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7" o:title=""/>
          </v:shape>
          <o:OLEObject Type="Embed" ProgID="Word.Document.12" ShapeID="_x0000_i1025" DrawAspect="Content" ObjectID="_1777798017" r:id="rId8"/>
        </w:object>
      </w:r>
      <w:r>
        <w:rPr>
          <w:b/>
          <w:bCs/>
          <w:sz w:val="28"/>
          <w:szCs w:val="28"/>
        </w:rPr>
        <w:t xml:space="preserve"> </w:t>
      </w: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DF7A28" w:rsidRDefault="00DF7A28" w:rsidP="0004239D">
      <w:pPr>
        <w:spacing w:line="300" w:lineRule="exact"/>
      </w:pPr>
    </w:p>
    <w:sectPr w:rsidR="00DF7A28" w:rsidSect="005B6282">
      <w:pgSz w:w="11906" w:h="16838"/>
      <w:pgMar w:top="360" w:right="707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45041"/>
    <w:multiLevelType w:val="hybridMultilevel"/>
    <w:tmpl w:val="4B30D5B2"/>
    <w:lvl w:ilvl="0" w:tplc="B0DC6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942"/>
    <w:rsid w:val="00036EDF"/>
    <w:rsid w:val="0004239D"/>
    <w:rsid w:val="00053ADE"/>
    <w:rsid w:val="00053BDE"/>
    <w:rsid w:val="00080AC3"/>
    <w:rsid w:val="000E1050"/>
    <w:rsid w:val="001113DC"/>
    <w:rsid w:val="00113965"/>
    <w:rsid w:val="001157F7"/>
    <w:rsid w:val="001267B8"/>
    <w:rsid w:val="00147E29"/>
    <w:rsid w:val="00152E08"/>
    <w:rsid w:val="00152FEC"/>
    <w:rsid w:val="00162804"/>
    <w:rsid w:val="00165C2B"/>
    <w:rsid w:val="00165E3C"/>
    <w:rsid w:val="0019389F"/>
    <w:rsid w:val="00197022"/>
    <w:rsid w:val="001A70A4"/>
    <w:rsid w:val="001B1250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829AE"/>
    <w:rsid w:val="00385A8E"/>
    <w:rsid w:val="00396808"/>
    <w:rsid w:val="003B4B59"/>
    <w:rsid w:val="003D370C"/>
    <w:rsid w:val="003F0409"/>
    <w:rsid w:val="003F1A23"/>
    <w:rsid w:val="00422E18"/>
    <w:rsid w:val="004520F2"/>
    <w:rsid w:val="00452EC1"/>
    <w:rsid w:val="004571A5"/>
    <w:rsid w:val="004670C5"/>
    <w:rsid w:val="004A58C0"/>
    <w:rsid w:val="004A5DB2"/>
    <w:rsid w:val="004B0878"/>
    <w:rsid w:val="004B3647"/>
    <w:rsid w:val="004C3B1B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5D553B"/>
    <w:rsid w:val="00603429"/>
    <w:rsid w:val="00603E8B"/>
    <w:rsid w:val="00605D6A"/>
    <w:rsid w:val="006154E7"/>
    <w:rsid w:val="00624291"/>
    <w:rsid w:val="00652C0B"/>
    <w:rsid w:val="00654C71"/>
    <w:rsid w:val="00663B20"/>
    <w:rsid w:val="006656E7"/>
    <w:rsid w:val="006674A4"/>
    <w:rsid w:val="006822F2"/>
    <w:rsid w:val="006D76C9"/>
    <w:rsid w:val="006F7EDA"/>
    <w:rsid w:val="0072039E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9F741F"/>
    <w:rsid w:val="00A710A3"/>
    <w:rsid w:val="00A71630"/>
    <w:rsid w:val="00A8131B"/>
    <w:rsid w:val="00AA7EC1"/>
    <w:rsid w:val="00AD0BD8"/>
    <w:rsid w:val="00AF0FA9"/>
    <w:rsid w:val="00AF3E4C"/>
    <w:rsid w:val="00B1118D"/>
    <w:rsid w:val="00B17E51"/>
    <w:rsid w:val="00B25EFD"/>
    <w:rsid w:val="00B37EEE"/>
    <w:rsid w:val="00B61776"/>
    <w:rsid w:val="00B75C7A"/>
    <w:rsid w:val="00BC4511"/>
    <w:rsid w:val="00BE4976"/>
    <w:rsid w:val="00C554C4"/>
    <w:rsid w:val="00C630FF"/>
    <w:rsid w:val="00C95AFC"/>
    <w:rsid w:val="00C9734D"/>
    <w:rsid w:val="00CA2799"/>
    <w:rsid w:val="00CA2957"/>
    <w:rsid w:val="00CB1BC9"/>
    <w:rsid w:val="00CB6C6A"/>
    <w:rsid w:val="00CB6F9F"/>
    <w:rsid w:val="00CC5500"/>
    <w:rsid w:val="00CE02AA"/>
    <w:rsid w:val="00CE3D71"/>
    <w:rsid w:val="00D1021D"/>
    <w:rsid w:val="00D154C5"/>
    <w:rsid w:val="00D331A0"/>
    <w:rsid w:val="00D714E7"/>
    <w:rsid w:val="00D97140"/>
    <w:rsid w:val="00DB042C"/>
    <w:rsid w:val="00DB5CEC"/>
    <w:rsid w:val="00DE41AC"/>
    <w:rsid w:val="00DF7A28"/>
    <w:rsid w:val="00E04109"/>
    <w:rsid w:val="00E20A2D"/>
    <w:rsid w:val="00E30FF0"/>
    <w:rsid w:val="00E77F0E"/>
    <w:rsid w:val="00F136DB"/>
    <w:rsid w:val="00F36863"/>
    <w:rsid w:val="00F5000B"/>
    <w:rsid w:val="00F736B7"/>
    <w:rsid w:val="00F8719F"/>
    <w:rsid w:val="00F9261B"/>
    <w:rsid w:val="00FB228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  <w:style w:type="character" w:customStyle="1" w:styleId="3">
    <w:name w:val="Стиль3"/>
    <w:basedOn w:val="a0"/>
    <w:uiPriority w:val="1"/>
    <w:rsid w:val="00152FEC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166B15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166B15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166B15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166B15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166B15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166B15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166B15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166B15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166B15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166B15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166B15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166B15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166B15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166B15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166B15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166B15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166B15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166B15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166B15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166B15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166B15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166B15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166B15" w:rsidRDefault="007C3EB0">
          <w:pPr>
            <w:pStyle w:val="58B4BCCACB6E4C00BC7E7C8211489660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166B15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166B15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166B15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166B15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166B15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166B15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166B15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166B15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8395F8D5ED42D3884EEEBE51AA6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1C8BF-253F-4B06-B7F4-B76BAAE5EF97}"/>
      </w:docPartPr>
      <w:docPartBody>
        <w:p w:rsidR="00106A9C" w:rsidRDefault="00166B15" w:rsidP="00166B15">
          <w:pPr>
            <w:pStyle w:val="5D8395F8D5ED42D3884EEEBE51AA62F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4CCFDEBC14631A698F3F4ABDD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4AA97-5354-46D5-B268-7F177E06CBA1}"/>
      </w:docPartPr>
      <w:docPartBody>
        <w:p w:rsidR="00A57492" w:rsidRDefault="00372974" w:rsidP="00372974">
          <w:pPr>
            <w:pStyle w:val="98F4CCFDEBC14631A698F3F4ABDDDD30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817A3-20AA-471F-8277-B93B2D19C7E6}"/>
      </w:docPartPr>
      <w:docPartBody>
        <w:p w:rsidR="006F3EC1" w:rsidRDefault="00A57492">
          <w:r w:rsidRPr="00A36358">
            <w:rPr>
              <w:rStyle w:val="a3"/>
            </w:rPr>
            <w:t>Выберите элемент.</w:t>
          </w:r>
        </w:p>
      </w:docPartBody>
    </w:docPart>
    <w:docPart>
      <w:docPartPr>
        <w:name w:val="3278A3E0C93A4705AF6B657CAE287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2B87-4530-46AF-9853-276518AA8F4A}"/>
      </w:docPartPr>
      <w:docPartBody>
        <w:p w:rsidR="00776057" w:rsidRDefault="006F3EC1" w:rsidP="006F3EC1">
          <w:pPr>
            <w:pStyle w:val="3278A3E0C93A4705AF6B657CAE287933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4454378CB4B6088995CDC9EC63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26947-7A27-487C-96DA-5F7A6F3148ED}"/>
      </w:docPartPr>
      <w:docPartBody>
        <w:p w:rsidR="00776057" w:rsidRDefault="006F3EC1" w:rsidP="006F3EC1">
          <w:pPr>
            <w:pStyle w:val="CC04454378CB4B6088995CDC9EC63BD4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49CBD3C8F324763AFBBAE6DC69B7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B3701-2EDA-4C19-93EC-BCB076C5D43B}"/>
      </w:docPartPr>
      <w:docPartBody>
        <w:p w:rsidR="00776057" w:rsidRDefault="006F3EC1" w:rsidP="006F3EC1">
          <w:pPr>
            <w:pStyle w:val="649CBD3C8F324763AFBBAE6DC69B7239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C46"/>
    <w:rsid w:val="000A1F01"/>
    <w:rsid w:val="00106A9C"/>
    <w:rsid w:val="00166B15"/>
    <w:rsid w:val="00372974"/>
    <w:rsid w:val="00692708"/>
    <w:rsid w:val="006B0127"/>
    <w:rsid w:val="006F3EC1"/>
    <w:rsid w:val="00776057"/>
    <w:rsid w:val="007C3EB0"/>
    <w:rsid w:val="008C22E4"/>
    <w:rsid w:val="00947A7A"/>
    <w:rsid w:val="00A53F5E"/>
    <w:rsid w:val="00A57492"/>
    <w:rsid w:val="00BC0FAA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057"/>
    <w:rPr>
      <w:color w:val="808080"/>
    </w:rPr>
  </w:style>
  <w:style w:type="paragraph" w:customStyle="1" w:styleId="A497F5C35B94417CB94AA746446FB8B3">
    <w:name w:val="A497F5C35B94417CB94AA746446FB8B3"/>
    <w:rsid w:val="00166B15"/>
  </w:style>
  <w:style w:type="paragraph" w:customStyle="1" w:styleId="093ABC436A064D1497C0B7587A8582F8">
    <w:name w:val="093ABC436A064D1497C0B7587A8582F8"/>
    <w:rsid w:val="00166B15"/>
  </w:style>
  <w:style w:type="paragraph" w:customStyle="1" w:styleId="ABFF8FA302B143A3A8044711E63A72E1">
    <w:name w:val="ABFF8FA302B143A3A8044711E63A72E1"/>
    <w:rsid w:val="00166B15"/>
  </w:style>
  <w:style w:type="paragraph" w:customStyle="1" w:styleId="AB0658CDB0BA4F5CA421E8C96927D4C6">
    <w:name w:val="AB0658CDB0BA4F5CA421E8C96927D4C6"/>
    <w:rsid w:val="00166B15"/>
  </w:style>
  <w:style w:type="paragraph" w:customStyle="1" w:styleId="651206DB43C246D08F8E97BA23BA228A">
    <w:name w:val="651206DB43C246D08F8E97BA23BA228A"/>
    <w:rsid w:val="00166B15"/>
  </w:style>
  <w:style w:type="paragraph" w:customStyle="1" w:styleId="3DFA0DAA5D994A71BAEC1623A1DBE9A1">
    <w:name w:val="3DFA0DAA5D994A71BAEC1623A1DBE9A1"/>
    <w:rsid w:val="00166B15"/>
  </w:style>
  <w:style w:type="paragraph" w:customStyle="1" w:styleId="E968716EE82542A1ABF2F389D385E377">
    <w:name w:val="E968716EE82542A1ABF2F389D385E377"/>
    <w:rsid w:val="00166B15"/>
  </w:style>
  <w:style w:type="paragraph" w:customStyle="1" w:styleId="0C067C14178E42388615B1D386FB4FF9">
    <w:name w:val="0C067C14178E42388615B1D386FB4FF9"/>
    <w:rsid w:val="00166B15"/>
  </w:style>
  <w:style w:type="paragraph" w:customStyle="1" w:styleId="24B4D60AB25242BD9E3AB0AFE850BCE7">
    <w:name w:val="24B4D60AB25242BD9E3AB0AFE850BCE7"/>
    <w:rsid w:val="00166B15"/>
  </w:style>
  <w:style w:type="paragraph" w:customStyle="1" w:styleId="221F65B1095545D6AB9FA1508E535688">
    <w:name w:val="221F65B1095545D6AB9FA1508E535688"/>
    <w:rsid w:val="00166B15"/>
  </w:style>
  <w:style w:type="paragraph" w:customStyle="1" w:styleId="DBD489EA223A46EE8DC720140D5114D4">
    <w:name w:val="DBD489EA223A46EE8DC720140D5114D4"/>
    <w:rsid w:val="00166B15"/>
  </w:style>
  <w:style w:type="paragraph" w:customStyle="1" w:styleId="2B96F0C3E69F493690A8DDB5CF9CAEEE">
    <w:name w:val="2B96F0C3E69F493690A8DDB5CF9CAEEE"/>
    <w:rsid w:val="00166B15"/>
  </w:style>
  <w:style w:type="paragraph" w:customStyle="1" w:styleId="CBB17D6526E34FC38CDEC639E92A669F">
    <w:name w:val="CBB17D6526E34FC38CDEC639E92A669F"/>
    <w:rsid w:val="00166B15"/>
  </w:style>
  <w:style w:type="paragraph" w:customStyle="1" w:styleId="964065912B2342B6895DAEE39ED0B12D">
    <w:name w:val="964065912B2342B6895DAEE39ED0B12D"/>
    <w:rsid w:val="00166B15"/>
  </w:style>
  <w:style w:type="paragraph" w:customStyle="1" w:styleId="CD15F92DED66481CADD9A50125AF8B0E">
    <w:name w:val="CD15F92DED66481CADD9A50125AF8B0E"/>
    <w:rsid w:val="00166B15"/>
  </w:style>
  <w:style w:type="paragraph" w:customStyle="1" w:styleId="EE0B02028D32412CAD61D7BD48C6D4C2">
    <w:name w:val="EE0B02028D32412CAD61D7BD48C6D4C2"/>
    <w:rsid w:val="00166B15"/>
  </w:style>
  <w:style w:type="paragraph" w:customStyle="1" w:styleId="0A7CA946155845D5A8F9DA6304C2F0EF">
    <w:name w:val="0A7CA946155845D5A8F9DA6304C2F0EF"/>
    <w:rsid w:val="00166B15"/>
  </w:style>
  <w:style w:type="paragraph" w:customStyle="1" w:styleId="A23E23218EF3488594932C7701F4D468">
    <w:name w:val="A23E23218EF3488594932C7701F4D468"/>
    <w:rsid w:val="00166B15"/>
  </w:style>
  <w:style w:type="paragraph" w:customStyle="1" w:styleId="793BE313955D44A0BEF05D71E7A7F3DE">
    <w:name w:val="793BE313955D44A0BEF05D71E7A7F3DE"/>
    <w:rsid w:val="00166B15"/>
  </w:style>
  <w:style w:type="paragraph" w:customStyle="1" w:styleId="B595AD17B7F041CF8CDF1037DF994C9E">
    <w:name w:val="B595AD17B7F041CF8CDF1037DF994C9E"/>
    <w:rsid w:val="00166B15"/>
  </w:style>
  <w:style w:type="paragraph" w:customStyle="1" w:styleId="04B05C7FE06A468CB451D1608E84EBE4">
    <w:name w:val="04B05C7FE06A468CB451D1608E84EBE4"/>
    <w:rsid w:val="00166B15"/>
  </w:style>
  <w:style w:type="paragraph" w:customStyle="1" w:styleId="2595373132F7419BB5EDB2179F404EF5">
    <w:name w:val="2595373132F7419BB5EDB2179F404EF5"/>
    <w:rsid w:val="00166B15"/>
  </w:style>
  <w:style w:type="paragraph" w:customStyle="1" w:styleId="05CCE2DC092C456F9F2A7E0800EE5B36">
    <w:name w:val="05CCE2DC092C456F9F2A7E0800EE5B36"/>
    <w:rsid w:val="00166B15"/>
  </w:style>
  <w:style w:type="paragraph" w:customStyle="1" w:styleId="58B4BCCACB6E4C00BC7E7C8211489660">
    <w:name w:val="58B4BCCACB6E4C00BC7E7C8211489660"/>
    <w:rsid w:val="00166B15"/>
  </w:style>
  <w:style w:type="paragraph" w:customStyle="1" w:styleId="FAA2A3849ED649BB94202BAE28AADD38">
    <w:name w:val="FAA2A3849ED649BB94202BAE28AADD38"/>
    <w:rsid w:val="00166B15"/>
  </w:style>
  <w:style w:type="paragraph" w:customStyle="1" w:styleId="8C51CB57255140749F453FFD2ACCEB27">
    <w:name w:val="8C51CB57255140749F453FFD2ACCEB27"/>
    <w:rsid w:val="00166B15"/>
  </w:style>
  <w:style w:type="paragraph" w:customStyle="1" w:styleId="7615DD1B3E7B4F4E86571F33916384CB">
    <w:name w:val="7615DD1B3E7B4F4E86571F33916384CB"/>
    <w:rsid w:val="00166B15"/>
  </w:style>
  <w:style w:type="paragraph" w:customStyle="1" w:styleId="B45010FF11244B9C8CF48323EEED0CCB">
    <w:name w:val="B45010FF11244B9C8CF48323EEED0CCB"/>
    <w:rsid w:val="00166B15"/>
  </w:style>
  <w:style w:type="paragraph" w:customStyle="1" w:styleId="BBEE7F4EFC9A4CE2BCC8437F1BDCE2DB">
    <w:name w:val="BBEE7F4EFC9A4CE2BCC8437F1BDCE2DB"/>
    <w:rsid w:val="00166B15"/>
  </w:style>
  <w:style w:type="paragraph" w:customStyle="1" w:styleId="AB1728B968F4466D98885EDD9E827BEE">
    <w:name w:val="AB1728B968F4466D98885EDD9E827BEE"/>
    <w:rsid w:val="00166B15"/>
  </w:style>
  <w:style w:type="paragraph" w:customStyle="1" w:styleId="3E70919A48AB4402A5120F5FC13A2813">
    <w:name w:val="3E70919A48AB4402A5120F5FC13A2813"/>
    <w:rsid w:val="00166B15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  <w:style w:type="paragraph" w:customStyle="1" w:styleId="5D8395F8D5ED42D3884EEEBE51AA62F6">
    <w:name w:val="5D8395F8D5ED42D3884EEEBE51AA62F6"/>
    <w:rsid w:val="00166B15"/>
  </w:style>
  <w:style w:type="paragraph" w:customStyle="1" w:styleId="98F4CCFDEBC14631A698F3F4ABDDDD30">
    <w:name w:val="98F4CCFDEBC14631A698F3F4ABDDDD30"/>
    <w:rsid w:val="00372974"/>
  </w:style>
  <w:style w:type="paragraph" w:customStyle="1" w:styleId="445F771DC26948899F57135A0AC2C18C">
    <w:name w:val="445F771DC26948899F57135A0AC2C18C"/>
    <w:rsid w:val="006F3EC1"/>
  </w:style>
  <w:style w:type="paragraph" w:customStyle="1" w:styleId="3278A3E0C93A4705AF6B657CAE287933">
    <w:name w:val="3278A3E0C93A4705AF6B657CAE287933"/>
    <w:rsid w:val="006F3EC1"/>
  </w:style>
  <w:style w:type="paragraph" w:customStyle="1" w:styleId="CC04454378CB4B6088995CDC9EC63BD4">
    <w:name w:val="CC04454378CB4B6088995CDC9EC63BD4"/>
    <w:rsid w:val="006F3EC1"/>
  </w:style>
  <w:style w:type="paragraph" w:customStyle="1" w:styleId="649CBD3C8F324763AFBBAE6DC69B7239">
    <w:name w:val="649CBD3C8F324763AFBBAE6DC69B7239"/>
    <w:rsid w:val="006F3EC1"/>
  </w:style>
  <w:style w:type="paragraph" w:customStyle="1" w:styleId="C64F66AD70C2486EB5F2BA651C9DBC69">
    <w:name w:val="C64F66AD70C2486EB5F2BA651C9DBC69"/>
    <w:rsid w:val="00776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D719-180F-49E0-A6CF-6976CA8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209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admin</cp:lastModifiedBy>
  <cp:revision>11</cp:revision>
  <cp:lastPrinted>2017-06-01T08:29:00Z</cp:lastPrinted>
  <dcterms:created xsi:type="dcterms:W3CDTF">2022-06-14T08:29:00Z</dcterms:created>
  <dcterms:modified xsi:type="dcterms:W3CDTF">2024-05-21T09:00:00Z</dcterms:modified>
</cp:coreProperties>
</file>