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2" w:rsidRDefault="00CA2799" w:rsidP="006822F2">
      <w:pPr>
        <w:spacing w:line="300" w:lineRule="exact"/>
        <w:rPr>
          <w:b/>
        </w:rPr>
      </w:pPr>
      <w:r>
        <w:t xml:space="preserve"> </w:t>
      </w:r>
      <w:r w:rsidR="005B6282" w:rsidRPr="00916877">
        <w:tab/>
      </w:r>
      <w:r w:rsidR="006822F2">
        <w:rPr>
          <w:b/>
        </w:rPr>
        <w:t xml:space="preserve">Приказ  о зачислении № ____     </w:t>
      </w:r>
      <w:proofErr w:type="gramStart"/>
      <w:r w:rsidR="006822F2">
        <w:rPr>
          <w:b/>
        </w:rPr>
        <w:t>от</w:t>
      </w:r>
      <w:proofErr w:type="gramEnd"/>
      <w:r w:rsidR="006822F2">
        <w:rPr>
          <w:b/>
        </w:rPr>
        <w:t xml:space="preserve">   _________</w:t>
      </w:r>
    </w:p>
    <w:p w:rsidR="006822F2" w:rsidRDefault="006822F2" w:rsidP="006822F2">
      <w:pPr>
        <w:spacing w:line="300" w:lineRule="exact"/>
        <w:jc w:val="center"/>
        <w:rPr>
          <w:b/>
          <w:sz w:val="28"/>
        </w:rPr>
      </w:pPr>
    </w:p>
    <w:p w:rsidR="006822F2" w:rsidRDefault="006822F2" w:rsidP="006822F2">
      <w:pPr>
        <w:spacing w:line="300" w:lineRule="exact"/>
        <w:jc w:val="center"/>
        <w:rPr>
          <w:sz w:val="22"/>
        </w:rPr>
      </w:pPr>
      <w:r>
        <w:rPr>
          <w:b/>
          <w:sz w:val="28"/>
        </w:rPr>
        <w:t xml:space="preserve">ЗАЯВЛЕНИЕ </w:t>
      </w:r>
    </w:p>
    <w:p w:rsidR="006822F2" w:rsidRPr="008B7633" w:rsidRDefault="00AF3E4C" w:rsidP="006822F2">
      <w:pPr>
        <w:spacing w:line="300" w:lineRule="exact"/>
        <w:jc w:val="center"/>
        <w:rPr>
          <w:b/>
        </w:rPr>
      </w:pPr>
      <w:r>
        <w:rPr>
          <w:b/>
        </w:rPr>
        <w:t>д</w:t>
      </w:r>
      <w:r w:rsidR="006822F2" w:rsidRPr="008B7633">
        <w:rPr>
          <w:b/>
        </w:rPr>
        <w:t xml:space="preserve">иректору государственного профессионального образовательного учреждения </w:t>
      </w:r>
    </w:p>
    <w:p w:rsidR="006822F2" w:rsidRPr="008B7633" w:rsidRDefault="006822F2" w:rsidP="006822F2">
      <w:pPr>
        <w:spacing w:line="300" w:lineRule="exact"/>
        <w:jc w:val="center"/>
        <w:rPr>
          <w:b/>
        </w:rPr>
      </w:pPr>
      <w:r w:rsidRPr="008B7633">
        <w:rPr>
          <w:b/>
        </w:rPr>
        <w:t>Ярославской области  Ярославского торгово-экономического колледжа Н.В.</w:t>
      </w:r>
      <w:r w:rsidR="00F9261B">
        <w:rPr>
          <w:b/>
        </w:rPr>
        <w:t xml:space="preserve"> </w:t>
      </w:r>
      <w:r w:rsidRPr="008B7633">
        <w:rPr>
          <w:b/>
        </w:rPr>
        <w:t>Костериной</w:t>
      </w:r>
    </w:p>
    <w:p w:rsidR="006822F2" w:rsidRPr="008B7633" w:rsidRDefault="006822F2" w:rsidP="006822F2">
      <w:pPr>
        <w:spacing w:line="300" w:lineRule="exact"/>
        <w:rPr>
          <w:b/>
        </w:rPr>
      </w:pPr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proofErr w:type="gramStart"/>
      <w:r w:rsidRPr="005C730E">
        <w:rPr>
          <w:sz w:val="22"/>
          <w:szCs w:val="22"/>
        </w:rPr>
        <w:t>от</w:t>
      </w:r>
      <w:proofErr w:type="gramEnd"/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Фамилия, Имя, Отчество (в родительном падеже)"/>
          <w:tag w:val="Фамилия, Имя, Отчество"/>
          <w:id w:val="57434376"/>
          <w:placeholder>
            <w:docPart w:val="A497F5C35B94417CB94AA746446FB8B3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proofErr w:type="gramStart"/>
          <w:r w:rsidR="00422E18" w:rsidRPr="005C730E">
            <w:rPr>
              <w:rStyle w:val="a8"/>
              <w:sz w:val="22"/>
              <w:szCs w:val="22"/>
            </w:rPr>
            <w:t>Место</w:t>
          </w:r>
          <w:proofErr w:type="gramEnd"/>
          <w:r w:rsidR="00422E18" w:rsidRPr="005C730E">
            <w:rPr>
              <w:rStyle w:val="a8"/>
              <w:sz w:val="22"/>
              <w:szCs w:val="22"/>
            </w:rPr>
            <w:t xml:space="preserve"> для ввода текста.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Прошу зачислить меня в число студентов на специальность</w:t>
      </w:r>
    </w:p>
    <w:sdt>
      <w:sdtPr>
        <w:rPr>
          <w:rStyle w:val="2"/>
        </w:rPr>
        <w:alias w:val="Выберите специальность"/>
        <w:tag w:val="Выберите специальность"/>
        <w:id w:val="57434387"/>
        <w:placeholder>
          <w:docPart w:val="093ABC436A064D1497C0B7587A8582F8"/>
        </w:placeholder>
        <w:showingPlcHdr/>
        <w:dropDownList>
          <w:listItem w:value="Выберите специальность"/>
          <w:listItem w:displayText="38.02.03 Операционная деятельность в логистике" w:value="38.02.03 Операционная деятельность в логистике"/>
          <w:listItem w:displayText="38.02.01 Экономика и бухгалтерский учет (по отраслям)" w:value="38.02.01 Экономика и бухгалтерский учет (по отраслям)"/>
          <w:listItem w:displayText="38.02.02 Страховое дело (по отраслям)" w:value="38.02.02 Страховое дело (по отраслям)"/>
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<w:listItem w:displayText="38.02.06 Финансы" w:value="38.02.06 Финансы"/>
          <w:listItem w:displayText="43.02.15 Поварское и кондитерское дело" w:value="43.02.15 Поварское и кондитерское дело"/>
          <w:listItem w:displayText="38.02.08 Торговое дело (товароведение и продажа  потребительских товаров)" w:value="38.02.08 Торговое дело (товароведение и продажа  потребительских товаров)"/>
          <w:listItem w:displayText="38.02.08 Торговое дело (коммерция и осуществление интернет- маркетинга)" w:value="38.02.08 Торговое дело (коммерция и осуществление интернет- маркетинга)"/>
          <w:listItem w:displayText="43.02.16 Туризм и гостеприимство (предоставление туроператорских и турагентских услуг)" w:value="43.02.16 Туризм и гостеприимство (предоставление туроператорских и турагентских услуг)"/>
          <w:listItem w:displayText="43.02.16 Туризм и гостеприимство (предоставление гостиничных услуг)" w:value="43.02.16 Туризм и гостеприимство (предоставление гостиничных услуг)"/>
        </w:dropDownList>
      </w:sdtPr>
      <w:sdtEndPr>
        <w:rPr>
          <w:rStyle w:val="1"/>
          <w:sz w:val="22"/>
          <w:szCs w:val="22"/>
          <w:u w:val="none"/>
        </w:rPr>
      </w:sdtEndPr>
      <w:sdtContent>
        <w:p w:rsidR="003829AE" w:rsidRPr="005C730E" w:rsidRDefault="00152FEC" w:rsidP="005C730E">
          <w:pPr>
            <w:spacing w:line="360" w:lineRule="auto"/>
            <w:rPr>
              <w:sz w:val="22"/>
              <w:szCs w:val="22"/>
            </w:rPr>
          </w:pPr>
          <w:r w:rsidRPr="005C730E">
            <w:rPr>
              <w:rStyle w:val="a8"/>
            </w:rPr>
            <w:t>Выберите элемент.</w:t>
          </w:r>
        </w:p>
      </w:sdtContent>
    </w:sdt>
    <w:p w:rsidR="00422E18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по форме обучения</w:t>
      </w:r>
      <w:proofErr w:type="gramStart"/>
      <w:r w:rsidR="00422E18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выберите форму обучения"/>
          <w:tag w:val="выберите форму обучения"/>
          <w:id w:val="57434526"/>
          <w:placeholder>
            <w:docPart w:val="ABFF8FA302B143A3A8044711E63A72E1"/>
          </w:placeholder>
          <w:showingPlcHdr/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2E18" w:rsidRPr="005C730E">
            <w:rPr>
              <w:rStyle w:val="a8"/>
              <w:sz w:val="22"/>
              <w:szCs w:val="22"/>
            </w:rPr>
            <w:t>В</w:t>
          </w:r>
          <w:proofErr w:type="gramEnd"/>
          <w:r w:rsidR="00422E18" w:rsidRPr="005C730E">
            <w:rPr>
              <w:rStyle w:val="a8"/>
              <w:sz w:val="22"/>
              <w:szCs w:val="22"/>
            </w:rPr>
            <w:t>ыберите элемент.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 места, </w:t>
      </w:r>
      <w:sdt>
        <w:sdtPr>
          <w:rPr>
            <w:rStyle w:val="2"/>
          </w:rPr>
          <w:alias w:val="выберите способ оплаты"/>
          <w:tag w:val="выберите способ оплаты"/>
          <w:id w:val="57434528"/>
          <w:placeholder>
            <w:docPart w:val="AB0658CDB0BA4F5CA421E8C96927D4C6"/>
          </w:placeholder>
          <w:showingPlcHdr/>
          <w:dropDownList>
            <w:listItem w:value="Выберите элемент."/>
            <w:listItem w:displayText="финансируемые из средств областного бюджета" w:value="финансируемые из средств областного бюджета"/>
            <w:listItem w:displayText="с оплатой стоимости обучения" w:value="с оплатой стоимости обучени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2E18" w:rsidRPr="005C730E">
            <w:rPr>
              <w:rStyle w:val="a8"/>
              <w:sz w:val="22"/>
              <w:szCs w:val="22"/>
            </w:rPr>
            <w:t>Выберите элемент.</w:t>
          </w:r>
        </w:sdtContent>
      </w:sdt>
    </w:p>
    <w:p w:rsidR="006822F2" w:rsidRPr="005C730E" w:rsidRDefault="006822F2" w:rsidP="005C730E">
      <w:pPr>
        <w:spacing w:line="360" w:lineRule="auto"/>
        <w:rPr>
          <w:b/>
          <w:sz w:val="22"/>
          <w:szCs w:val="22"/>
          <w:u w:val="single"/>
        </w:rPr>
      </w:pPr>
      <w:r w:rsidRPr="005C730E">
        <w:rPr>
          <w:b/>
          <w:sz w:val="22"/>
          <w:szCs w:val="22"/>
          <w:u w:val="single"/>
        </w:rPr>
        <w:t>О себе сообщаю следующие данные:</w:t>
      </w:r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год, месяц, число </w:t>
      </w:r>
      <w:r w:rsidR="006822F2" w:rsidRPr="005C730E">
        <w:rPr>
          <w:sz w:val="22"/>
          <w:szCs w:val="22"/>
        </w:rPr>
        <w:t>рождения</w:t>
      </w:r>
      <w:r w:rsidR="009A2A1A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1"/>
          <w:placeholder>
            <w:docPart w:val="651206DB43C246D08F8E97BA23BA228A"/>
          </w:placeholder>
          <w:showingPlcHdr/>
          <w:date w:fullDate="2002-01-25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9A2A1A"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5C730E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</w:t>
      </w:r>
      <w:r w:rsidR="009E365A" w:rsidRPr="005C730E">
        <w:rPr>
          <w:sz w:val="22"/>
          <w:szCs w:val="22"/>
        </w:rPr>
        <w:t xml:space="preserve">есто рождения </w:t>
      </w:r>
      <w:sdt>
        <w:sdtPr>
          <w:rPr>
            <w:rStyle w:val="2"/>
          </w:rPr>
          <w:id w:val="3631225"/>
          <w:placeholder>
            <w:docPart w:val="3DFA0DAA5D994A71BAEC1623A1DBE9A1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9A2A1A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3D370C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паспорт: серия </w:t>
      </w:r>
      <w:sdt>
        <w:sdtPr>
          <w:rPr>
            <w:rStyle w:val="2"/>
          </w:rPr>
          <w:id w:val="3631230"/>
          <w:placeholder>
            <w:docPart w:val="E968716EE82542A1ABF2F389D385E377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 № </w:t>
      </w:r>
      <w:sdt>
        <w:sdtPr>
          <w:rPr>
            <w:rStyle w:val="2"/>
          </w:rPr>
          <w:id w:val="3631231"/>
          <w:placeholder>
            <w:docPart w:val="0C067C14178E42388615B1D386FB4FF9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="00C630FF" w:rsidRPr="005C730E">
        <w:rPr>
          <w:sz w:val="22"/>
          <w:szCs w:val="22"/>
        </w:rPr>
        <w:t xml:space="preserve"> </w:t>
      </w:r>
      <w:r w:rsidR="003D370C" w:rsidRPr="005C730E">
        <w:rPr>
          <w:sz w:val="22"/>
          <w:szCs w:val="22"/>
        </w:rPr>
        <w:t xml:space="preserve">, </w:t>
      </w:r>
      <w:r w:rsidR="00C630FF" w:rsidRPr="005C730E">
        <w:rPr>
          <w:sz w:val="22"/>
          <w:szCs w:val="22"/>
        </w:rPr>
        <w:t>код подразделения</w:t>
      </w:r>
      <w:r w:rsidR="003D370C" w:rsidRPr="005C730E">
        <w:rPr>
          <w:sz w:val="22"/>
          <w:szCs w:val="22"/>
        </w:rPr>
        <w:t xml:space="preserve"> </w:t>
      </w:r>
      <w:r w:rsidR="00147E29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4641916"/>
          <w:placeholder>
            <w:docPart w:val="24B4D60AB25242BD9E3AB0AFE850BCE7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</w:t>
          </w:r>
          <w:proofErr w:type="gramStart"/>
          <w:r w:rsidR="003D370C" w:rsidRPr="005C730E">
            <w:rPr>
              <w:rStyle w:val="a8"/>
              <w:sz w:val="22"/>
              <w:szCs w:val="22"/>
            </w:rPr>
            <w:t>.</w:t>
          </w:r>
          <w:proofErr w:type="gramEnd"/>
        </w:sdtContent>
      </w:sdt>
      <w:r w:rsidR="00D1021D">
        <w:rPr>
          <w:sz w:val="22"/>
          <w:szCs w:val="22"/>
        </w:rPr>
        <w:t xml:space="preserve">  </w:t>
      </w:r>
      <w:proofErr w:type="gramStart"/>
      <w:r w:rsidR="003D370C" w:rsidRPr="005C730E">
        <w:rPr>
          <w:sz w:val="22"/>
          <w:szCs w:val="22"/>
        </w:rPr>
        <w:t>к</w:t>
      </w:r>
      <w:proofErr w:type="gramEnd"/>
      <w:r w:rsidR="003D370C" w:rsidRPr="005C730E">
        <w:rPr>
          <w:sz w:val="22"/>
          <w:szCs w:val="22"/>
        </w:rPr>
        <w:t xml:space="preserve">ем </w:t>
      </w:r>
      <w:r w:rsidRPr="005C730E">
        <w:rPr>
          <w:sz w:val="22"/>
          <w:szCs w:val="22"/>
        </w:rPr>
        <w:t>выдан</w:t>
      </w:r>
      <w:r w:rsidR="003D370C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75"/>
          <w:placeholder>
            <w:docPart w:val="221F65B1095545D6AB9FA1508E535688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дата выдачи </w:t>
      </w:r>
      <w:sdt>
        <w:sdtPr>
          <w:rPr>
            <w:rStyle w:val="2"/>
          </w:rPr>
          <w:id w:val="3631233"/>
          <w:placeholder>
            <w:docPart w:val="DBD489EA223A46EE8DC720140D5114D4"/>
          </w:placeholder>
          <w:showingPlcHdr/>
          <w:date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B25EFD" w:rsidRPr="00B25EFD" w:rsidRDefault="00B25EFD" w:rsidP="00B25EFD">
      <w:pPr>
        <w:spacing w:line="300" w:lineRule="exact"/>
      </w:pPr>
      <w:r w:rsidRPr="00B25EFD">
        <w:rPr>
          <w:sz w:val="22"/>
        </w:rPr>
        <w:t>СНИЛС</w:t>
      </w:r>
      <w:r>
        <w:t xml:space="preserve"> </w:t>
      </w:r>
      <w:sdt>
        <w:sdtPr>
          <w:rPr>
            <w:rStyle w:val="2"/>
          </w:rPr>
          <w:id w:val="10204213"/>
          <w:placeholder>
            <w:docPart w:val="5D8395F8D5ED42D3884EEEBE51AA62F6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Уровень предыдущего </w:t>
      </w:r>
      <w:r w:rsidR="006822F2" w:rsidRPr="005C730E">
        <w:rPr>
          <w:sz w:val="22"/>
          <w:szCs w:val="22"/>
        </w:rPr>
        <w:t>образовани</w:t>
      </w:r>
      <w:r w:rsidRPr="005C730E">
        <w:rPr>
          <w:sz w:val="22"/>
          <w:szCs w:val="22"/>
        </w:rPr>
        <w:t>я</w:t>
      </w:r>
      <w:proofErr w:type="gramStart"/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уровень образования"/>
          <w:tag w:val="уровень образования"/>
          <w:id w:val="723459"/>
          <w:lock w:val="sdtLocked"/>
          <w:placeholder>
            <w:docPart w:val="2B96F0C3E69F493690A8DDB5CF9CAEEE"/>
          </w:placeholder>
          <w:showingPlcHdr/>
          <w:dropDownList>
            <w:listItem w:value="Выберите элемент."/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 " w:value="среднее профессиональное "/>
            <w:listItem w:displayText="высшее профессиональное" w:value="высшее профессиональное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В</w:t>
          </w:r>
          <w:proofErr w:type="gramEnd"/>
          <w:r w:rsidRPr="005C730E">
            <w:rPr>
              <w:rStyle w:val="a8"/>
              <w:sz w:val="22"/>
              <w:szCs w:val="22"/>
            </w:rPr>
            <w:t>ыберите элемент.</w:t>
          </w:r>
        </w:sdtContent>
      </w:sdt>
    </w:p>
    <w:p w:rsidR="006674A4" w:rsidRPr="005C730E" w:rsidRDefault="006674A4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Наименование учебного заведения </w:t>
      </w:r>
      <w:sdt>
        <w:sdtPr>
          <w:rPr>
            <w:rStyle w:val="2"/>
          </w:rPr>
          <w:id w:val="723468"/>
          <w:lock w:val="sdtLocked"/>
          <w:placeholder>
            <w:docPart w:val="CBB17D6526E34FC38CDEC639E92A669F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6674A4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Место расположения учебного заведения</w:t>
      </w:r>
      <w:r w:rsidR="00DB042C">
        <w:rPr>
          <w:sz w:val="22"/>
          <w:szCs w:val="22"/>
        </w:rPr>
        <w:t xml:space="preserve"> (область, город, населенный пункт)</w:t>
      </w:r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7"/>
          <w:placeholder>
            <w:docPart w:val="964065912B2342B6895DAEE39ED0B12D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="00773D74">
        <w:rPr>
          <w:sz w:val="22"/>
          <w:szCs w:val="22"/>
        </w:rPr>
        <w:t xml:space="preserve"> </w:t>
      </w:r>
      <w:r w:rsidR="00D1021D">
        <w:rPr>
          <w:sz w:val="22"/>
          <w:szCs w:val="22"/>
        </w:rPr>
        <w:t xml:space="preserve"> </w:t>
      </w:r>
      <w:r w:rsidR="006674A4" w:rsidRPr="005C730E">
        <w:rPr>
          <w:sz w:val="22"/>
          <w:szCs w:val="22"/>
        </w:rPr>
        <w:t xml:space="preserve">Год окончания </w:t>
      </w:r>
      <w:sdt>
        <w:sdtPr>
          <w:rPr>
            <w:rStyle w:val="2"/>
          </w:rPr>
          <w:id w:val="3631228"/>
          <w:placeholder>
            <w:docPart w:val="CD15F92DED66481CADD9A50125AF8B0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Средний балл аттестата</w:t>
      </w:r>
      <w:r w:rsidR="006674A4" w:rsidRPr="005C730E">
        <w:rPr>
          <w:sz w:val="22"/>
          <w:szCs w:val="22"/>
        </w:rPr>
        <w:t xml:space="preserve">  </w:t>
      </w:r>
      <w:sdt>
        <w:sdtPr>
          <w:rPr>
            <w:rStyle w:val="2"/>
          </w:rPr>
          <w:id w:val="723471"/>
          <w:lock w:val="sdtLocked"/>
          <w:placeholder>
            <w:docPart w:val="EE0B02028D32412CAD61D7BD48C6D4C2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6674A4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                                                                                       </w:t>
      </w:r>
    </w:p>
    <w:p w:rsidR="006822F2" w:rsidRPr="005C730E" w:rsidRDefault="004C3B1B" w:rsidP="005C730E">
      <w:pPr>
        <w:pStyle w:val="a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r w:rsidR="006822F2" w:rsidRPr="005C730E">
        <w:rPr>
          <w:sz w:val="22"/>
          <w:szCs w:val="22"/>
        </w:rPr>
        <w:t xml:space="preserve"> общежитии</w:t>
      </w:r>
      <w:proofErr w:type="gramStart"/>
      <w:r w:rsidR="006822F2" w:rsidRPr="005C730E">
        <w:rPr>
          <w:sz w:val="22"/>
          <w:szCs w:val="22"/>
        </w:rPr>
        <w:t xml:space="preserve">  </w:t>
      </w:r>
      <w:sdt>
        <w:sdtPr>
          <w:rPr>
            <w:rStyle w:val="3"/>
          </w:rPr>
          <w:alias w:val="потребность в общежитии"/>
          <w:tag w:val="потребность в общежитии"/>
          <w:id w:val="-1651895348"/>
          <w:placeholder>
            <w:docPart w:val="98F4CCFDEBC14631A698F3F4ABDDDD30"/>
          </w:placeholder>
          <w:showingPlcHdr/>
          <w:dropDownList>
            <w:listItem w:value="Выберите элемент."/>
            <w:listItem w:displayText="нуждаюсь" w:value="нуждаюсь"/>
            <w:listItem w:displayText="не нуждаюсь" w:value="не нуждаюсь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</w:rPr>
            <w:t>В</w:t>
          </w:r>
          <w:proofErr w:type="gramEnd"/>
          <w:r w:rsidRPr="005C730E">
            <w:rPr>
              <w:rStyle w:val="a8"/>
            </w:rPr>
            <w:t>ыберите элемент.</w:t>
          </w:r>
        </w:sdtContent>
      </w:sdt>
    </w:p>
    <w:p w:rsidR="006822F2" w:rsidRPr="005C730E" w:rsidRDefault="006154E7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Наличие</w:t>
      </w:r>
      <w:r w:rsidR="006F7EDA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индивидуальных достижений</w:t>
      </w:r>
      <w:proofErr w:type="gramStart"/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3"/>
          </w:rPr>
          <w:id w:val="-134791961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 w:value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/>
            <w:listItem w:displayText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 w:value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/>
            <w:listItem w:displayText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 w:value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</w:comboBox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152FEC" w:rsidRPr="00A36358">
            <w:rPr>
              <w:rStyle w:val="a8"/>
            </w:rPr>
            <w:t>В</w:t>
          </w:r>
          <w:proofErr w:type="gramEnd"/>
          <w:r w:rsidR="00152FEC" w:rsidRPr="00A36358">
            <w:rPr>
              <w:rStyle w:val="a8"/>
            </w:rPr>
            <w:t>ыберите элемент.</w:t>
          </w:r>
        </w:sdtContent>
      </w:sdt>
    </w:p>
    <w:p w:rsidR="006822F2" w:rsidRPr="00147E29" w:rsidRDefault="006822F2" w:rsidP="00147E29">
      <w:pPr>
        <w:pBdr>
          <w:bottom w:val="single" w:sz="12" w:space="1" w:color="auto"/>
        </w:pBdr>
        <w:rPr>
          <w:b/>
          <w:sz w:val="24"/>
          <w:szCs w:val="24"/>
        </w:rPr>
      </w:pPr>
      <w:r w:rsidRPr="00147E29">
        <w:rPr>
          <w:b/>
          <w:sz w:val="24"/>
          <w:szCs w:val="24"/>
        </w:rPr>
        <w:t>Согласно Правилам приема прилагаю следующие документы:</w:t>
      </w:r>
    </w:p>
    <w:p w:rsidR="005C730E" w:rsidRPr="005C730E" w:rsidRDefault="002453BD" w:rsidP="005C730E">
      <w:pPr>
        <w:pStyle w:val="a9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730E">
        <w:rPr>
          <w:sz w:val="24"/>
          <w:szCs w:val="24"/>
        </w:rPr>
        <w:t xml:space="preserve">Документ об образовании и (или) документ об образовании и квалификации </w:t>
      </w:r>
    </w:p>
    <w:p w:rsidR="005C730E" w:rsidRPr="00147E29" w:rsidRDefault="005C730E" w:rsidP="005C730E">
      <w:pPr>
        <w:spacing w:line="276" w:lineRule="auto"/>
        <w:rPr>
          <w:sz w:val="24"/>
          <w:szCs w:val="24"/>
        </w:rPr>
      </w:pPr>
      <w:r w:rsidRPr="00147E29">
        <w:rPr>
          <w:sz w:val="24"/>
          <w:szCs w:val="24"/>
        </w:rPr>
        <w:t>Название документа об образовании</w:t>
      </w:r>
      <w:proofErr w:type="gramStart"/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4"/>
          <w:placeholder>
            <w:docPart w:val="A23E23218EF3488594932C7701F4D468"/>
          </w:placeholder>
          <w:showingPlcHdr/>
          <w:comboBox>
            <w:listItem w:value="Выберите элемент."/>
            <w:listItem w:displayText="аттестат" w:value="аттестат"/>
            <w:listItem w:displayText="диплом" w:value="диплом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152FEC" w:rsidRDefault="005C730E" w:rsidP="005C73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документа об образовании </w:t>
      </w:r>
      <w:sdt>
        <w:sdtPr>
          <w:rPr>
            <w:rStyle w:val="2"/>
          </w:rPr>
          <w:alias w:val="укажите номер документа об образовании"/>
          <w:tag w:val="укажите номер документа об образовании"/>
          <w:id w:val="5542795"/>
          <w:placeholder>
            <w:docPart w:val="793BE313955D44A0BEF05D71E7A7F3DE"/>
          </w:placeholder>
          <w:showingPlcHdr/>
          <w:text/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971A54">
            <w:rPr>
              <w:rStyle w:val="a8"/>
            </w:rPr>
            <w:t>Место для ввода текста.</w:t>
          </w:r>
        </w:sdtContent>
      </w:sdt>
      <w:r w:rsidRPr="00147E29">
        <w:rPr>
          <w:sz w:val="24"/>
          <w:szCs w:val="24"/>
        </w:rPr>
        <w:t xml:space="preserve"> </w:t>
      </w:r>
    </w:p>
    <w:p w:rsidR="00DB042C" w:rsidRDefault="00DB042C" w:rsidP="00F36863">
      <w:pPr>
        <w:tabs>
          <w:tab w:val="right" w:pos="9781"/>
        </w:tabs>
        <w:spacing w:line="276" w:lineRule="auto"/>
        <w:rPr>
          <w:rStyle w:val="2"/>
        </w:rPr>
      </w:pPr>
      <w:r>
        <w:rPr>
          <w:sz w:val="24"/>
          <w:szCs w:val="24"/>
        </w:rPr>
        <w:t>2. Д</w:t>
      </w:r>
      <w:r w:rsidR="00F36863">
        <w:rPr>
          <w:sz w:val="24"/>
          <w:szCs w:val="24"/>
        </w:rPr>
        <w:t>окумент, подтверждающий право  первоочередного</w:t>
      </w:r>
      <w:r>
        <w:rPr>
          <w:sz w:val="24"/>
          <w:szCs w:val="24"/>
        </w:rPr>
        <w:t xml:space="preserve"> приём</w:t>
      </w:r>
      <w:r w:rsidR="00F36863">
        <w:rPr>
          <w:sz w:val="24"/>
          <w:szCs w:val="24"/>
        </w:rPr>
        <w:t>а</w:t>
      </w:r>
      <w:proofErr w:type="gramStart"/>
      <w:r w:rsidR="00F36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-1043129953"/>
          <w:placeholder>
            <w:docPart w:val="CC04454378CB4B6088995CDC9EC63BD4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F36863" w:rsidRDefault="00F36863" w:rsidP="00F36863">
      <w:pPr>
        <w:tabs>
          <w:tab w:val="right" w:pos="97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3686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Документ, подтверждающий право  преимущественного  приёма</w:t>
      </w:r>
      <w:proofErr w:type="gramStart"/>
      <w:r>
        <w:rPr>
          <w:sz w:val="24"/>
          <w:szCs w:val="24"/>
        </w:rPr>
        <w:t xml:space="preserve">   </w:t>
      </w:r>
      <w:sdt>
        <w:sdtPr>
          <w:rPr>
            <w:rStyle w:val="2"/>
          </w:rPr>
          <w:id w:val="1409893631"/>
          <w:placeholder>
            <w:docPart w:val="649CBD3C8F324763AFBBAE6DC69B723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152FEC" w:rsidRDefault="006656E7" w:rsidP="00152FEC">
      <w:pPr>
        <w:pStyle w:val="a9"/>
        <w:numPr>
          <w:ilvl w:val="0"/>
          <w:numId w:val="2"/>
        </w:numPr>
        <w:rPr>
          <w:rStyle w:val="2"/>
          <w:b w:val="0"/>
          <w:szCs w:val="24"/>
          <w:u w:val="none"/>
        </w:rPr>
      </w:pPr>
      <w:r w:rsidRPr="005C730E">
        <w:rPr>
          <w:sz w:val="24"/>
          <w:szCs w:val="24"/>
        </w:rPr>
        <w:t>Фото</w:t>
      </w:r>
      <w:proofErr w:type="gramStart"/>
      <w:r w:rsidR="005C730E" w:rsidRPr="005C730E">
        <w:rPr>
          <w:sz w:val="24"/>
          <w:szCs w:val="24"/>
        </w:rPr>
        <w:t xml:space="preserve"> </w:t>
      </w:r>
      <w:sdt>
        <w:sdtPr>
          <w:rPr>
            <w:rStyle w:val="2"/>
            <w:b w:val="0"/>
            <w:szCs w:val="24"/>
            <w:u w:val="none"/>
          </w:rPr>
          <w:id w:val="5542797"/>
          <w:placeholder>
            <w:docPart w:val="B595AD17B7F041CF8CDF1037DF994C9E"/>
          </w:placeholder>
          <w:showingPlcHdr/>
          <w:comboBox>
            <w:listItem w:value="Выберите элемент."/>
            <w:listItem w:displayText="4" w:value="4"/>
          </w:comboBox>
        </w:sdtPr>
        <w:sdtEndPr>
          <w:rPr>
            <w:rStyle w:val="a0"/>
            <w:sz w:val="20"/>
          </w:rPr>
        </w:sdtEndPr>
        <w:sdtContent>
          <w:r w:rsidR="00152FEC" w:rsidRPr="00621DB1">
            <w:rPr>
              <w:rStyle w:val="a8"/>
            </w:rPr>
            <w:t>В</w:t>
          </w:r>
          <w:proofErr w:type="gramEnd"/>
          <w:r w:rsidR="00152FEC" w:rsidRPr="00621DB1">
            <w:rPr>
              <w:rStyle w:val="a8"/>
            </w:rPr>
            <w:t>ыберите элемент.</w:t>
          </w:r>
        </w:sdtContent>
      </w:sdt>
    </w:p>
    <w:sdt>
      <w:sdtPr>
        <w:rPr>
          <w:rStyle w:val="2"/>
        </w:rPr>
        <w:alias w:val="Укажите другие предоставленные документы (копии документов)"/>
        <w:tag w:val="Укажите другие предоставленные документы"/>
        <w:id w:val="7734303"/>
        <w:placeholder>
          <w:docPart w:val="04B05C7FE06A468CB451D1608E84EBE4"/>
        </w:placeholder>
        <w:showingPlcHdr/>
        <w:text/>
      </w:sdtPr>
      <w:sdtEndPr>
        <w:rPr>
          <w:rStyle w:val="a0"/>
          <w:b w:val="0"/>
          <w:sz w:val="20"/>
          <w:szCs w:val="24"/>
          <w:u w:val="none"/>
        </w:rPr>
      </w:sdtEndPr>
      <w:sdtContent>
        <w:p w:rsidR="005C730E" w:rsidRPr="009F741F" w:rsidRDefault="00D1021D" w:rsidP="009F741F">
          <w:pPr>
            <w:pStyle w:val="a9"/>
            <w:numPr>
              <w:ilvl w:val="0"/>
              <w:numId w:val="2"/>
            </w:numPr>
            <w:rPr>
              <w:sz w:val="24"/>
              <w:szCs w:val="24"/>
            </w:rPr>
          </w:pPr>
          <w:r w:rsidRPr="00725AD2">
            <w:rPr>
              <w:rStyle w:val="a8"/>
            </w:rPr>
            <w:t>Место для ввода текста.</w:t>
          </w:r>
        </w:p>
      </w:sdtContent>
    </w:sdt>
    <w:p w:rsidR="006822F2" w:rsidRPr="00147E29" w:rsidRDefault="006822F2" w:rsidP="00F36863">
      <w:pPr>
        <w:rPr>
          <w:sz w:val="24"/>
          <w:szCs w:val="24"/>
        </w:rPr>
      </w:pPr>
      <w:r w:rsidRPr="00147E29">
        <w:rPr>
          <w:sz w:val="24"/>
          <w:szCs w:val="24"/>
        </w:rPr>
        <w:t>Среднее профессиональ</w:t>
      </w:r>
      <w:r w:rsidR="00AF3E4C" w:rsidRPr="00147E29">
        <w:rPr>
          <w:sz w:val="24"/>
          <w:szCs w:val="24"/>
        </w:rPr>
        <w:t>ное</w:t>
      </w:r>
      <w:r w:rsidR="00F36863">
        <w:rPr>
          <w:sz w:val="24"/>
          <w:szCs w:val="24"/>
        </w:rPr>
        <w:t xml:space="preserve"> образование получаю </w:t>
      </w:r>
      <w:r w:rsidR="00AF3E4C" w:rsidRPr="00147E29">
        <w:rPr>
          <w:sz w:val="24"/>
          <w:szCs w:val="24"/>
        </w:rPr>
        <w:t>впервые</w:t>
      </w:r>
      <w:r w:rsidR="009F741F">
        <w:rPr>
          <w:sz w:val="24"/>
          <w:szCs w:val="24"/>
        </w:rPr>
        <w:t xml:space="preserve">  </w:t>
      </w:r>
      <w:sdt>
        <w:sdtPr>
          <w:rPr>
            <w:rStyle w:val="2"/>
          </w:rPr>
          <w:id w:val="-1526395125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9F741F" w:rsidRPr="00A36358">
            <w:rPr>
              <w:rStyle w:val="a8"/>
            </w:rPr>
            <w:t>Выберите элемент</w:t>
          </w:r>
          <w:proofErr w:type="gramStart"/>
          <w:r w:rsidR="009F741F" w:rsidRPr="00A36358">
            <w:rPr>
              <w:rStyle w:val="a8"/>
            </w:rPr>
            <w:t>.</w:t>
          </w:r>
          <w:proofErr w:type="gramEnd"/>
        </w:sdtContent>
      </w:sdt>
      <w:r w:rsidR="009F741F">
        <w:rPr>
          <w:sz w:val="24"/>
          <w:szCs w:val="24"/>
        </w:rPr>
        <w:t xml:space="preserve">     </w:t>
      </w:r>
      <w:r w:rsidRPr="00147E29">
        <w:rPr>
          <w:sz w:val="24"/>
          <w:szCs w:val="24"/>
        </w:rPr>
        <w:t>______</w:t>
      </w:r>
      <w:r w:rsidR="00F36863">
        <w:rPr>
          <w:sz w:val="24"/>
          <w:szCs w:val="24"/>
        </w:rPr>
        <w:t xml:space="preserve">_________ </w:t>
      </w:r>
      <w:r w:rsidR="00AF3E4C" w:rsidRPr="00147E29">
        <w:rPr>
          <w:sz w:val="24"/>
          <w:szCs w:val="24"/>
        </w:rPr>
        <w:t>(</w:t>
      </w:r>
      <w:proofErr w:type="gramStart"/>
      <w:r w:rsidR="00F36863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одпись)</w:t>
      </w:r>
    </w:p>
    <w:p w:rsidR="006822F2" w:rsidRPr="00147E29" w:rsidRDefault="006822F2" w:rsidP="00F36863">
      <w:pPr>
        <w:jc w:val="both"/>
        <w:rPr>
          <w:sz w:val="24"/>
          <w:szCs w:val="24"/>
        </w:rPr>
      </w:pPr>
      <w:r w:rsidRPr="00147E29">
        <w:rPr>
          <w:sz w:val="24"/>
          <w:szCs w:val="24"/>
        </w:rPr>
        <w:t xml:space="preserve">С датой предоставления оригинала документа об образовании </w:t>
      </w:r>
      <w:r w:rsidR="00AF3E4C" w:rsidRPr="00147E29">
        <w:rPr>
          <w:sz w:val="24"/>
          <w:szCs w:val="24"/>
        </w:rPr>
        <w:t>и (или) документа об образовании и о квалификации</w:t>
      </w:r>
      <w:r w:rsidR="009F741F">
        <w:rPr>
          <w:sz w:val="24"/>
          <w:szCs w:val="24"/>
        </w:rPr>
        <w:t xml:space="preserve"> </w:t>
      </w:r>
      <w:proofErr w:type="gramStart"/>
      <w:r w:rsidR="009F741F">
        <w:rPr>
          <w:sz w:val="24"/>
          <w:szCs w:val="24"/>
        </w:rPr>
        <w:t>ознакомлен</w:t>
      </w:r>
      <w:proofErr w:type="gramEnd"/>
      <w:r w:rsidR="009F741F">
        <w:rPr>
          <w:sz w:val="24"/>
          <w:szCs w:val="24"/>
        </w:rPr>
        <w:t xml:space="preserve">     </w:t>
      </w:r>
      <w:r w:rsidRPr="00147E29">
        <w:rPr>
          <w:sz w:val="24"/>
          <w:szCs w:val="24"/>
        </w:rPr>
        <w:t>________________________</w:t>
      </w:r>
      <w:r w:rsidR="005C730E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(подпись)</w:t>
      </w:r>
    </w:p>
    <w:p w:rsidR="006822F2" w:rsidRPr="00147E29" w:rsidRDefault="00573942" w:rsidP="00F36863">
      <w:pPr>
        <w:jc w:val="both"/>
        <w:rPr>
          <w:sz w:val="24"/>
          <w:szCs w:val="24"/>
        </w:rPr>
      </w:pPr>
      <w:r w:rsidRPr="00573942">
        <w:rPr>
          <w:sz w:val="24"/>
          <w:szCs w:val="24"/>
        </w:rPr>
        <w:t xml:space="preserve">С Уставом колледжа, лицензией на право ведения образовательной деятельности в сфере профессионального   образования  № 30/15 от  10.03.2015 г., свидетельством о  государственной   аккредитации  №5/19 от 13.03.2019 г., </w:t>
      </w:r>
      <w:r w:rsidR="00F736B7">
        <w:rPr>
          <w:sz w:val="24"/>
          <w:szCs w:val="24"/>
        </w:rPr>
        <w:t xml:space="preserve">образовательными программами, </w:t>
      </w:r>
      <w:r w:rsidRPr="00573942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73942">
        <w:rPr>
          <w:sz w:val="24"/>
          <w:szCs w:val="24"/>
        </w:rPr>
        <w:t>обучающихся</w:t>
      </w:r>
      <w:proofErr w:type="gramEnd"/>
      <w:r w:rsidRPr="00573942">
        <w:rPr>
          <w:sz w:val="24"/>
          <w:szCs w:val="24"/>
        </w:rPr>
        <w:t xml:space="preserve"> </w:t>
      </w:r>
      <w:r w:rsidR="006822F2" w:rsidRPr="00147E29">
        <w:rPr>
          <w:sz w:val="24"/>
          <w:szCs w:val="24"/>
        </w:rPr>
        <w:t>ознакомлен ________________</w:t>
      </w:r>
      <w:r w:rsidR="00875DB1">
        <w:rPr>
          <w:sz w:val="24"/>
          <w:szCs w:val="24"/>
        </w:rPr>
        <w:t>________________</w:t>
      </w:r>
      <w:r w:rsidR="00AF3E4C" w:rsidRPr="00147E29">
        <w:rPr>
          <w:sz w:val="24"/>
          <w:szCs w:val="24"/>
        </w:rPr>
        <w:t>(подпись)</w:t>
      </w:r>
    </w:p>
    <w:p w:rsidR="00B17E51" w:rsidRPr="008B7633" w:rsidRDefault="00B17E51" w:rsidP="005C730E"/>
    <w:p w:rsidR="00D1021D" w:rsidRDefault="006822F2" w:rsidP="005C730E">
      <w:r w:rsidRPr="008B7633">
        <w:t xml:space="preserve"> </w:t>
      </w:r>
      <w:sdt>
        <w:sdtPr>
          <w:rPr>
            <w:rStyle w:val="2"/>
          </w:rPr>
          <w:id w:val="3631276"/>
          <w:placeholder>
            <w:docPart w:val="2595373132F7419BB5EDB2179F404EF5"/>
          </w:placeholder>
          <w:showingPlcHdr/>
          <w:date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147E29" w:rsidRPr="00387967">
            <w:rPr>
              <w:rStyle w:val="a8"/>
            </w:rPr>
            <w:t>Место для ввода даты.</w:t>
          </w:r>
        </w:sdtContent>
      </w:sdt>
      <w:r w:rsidR="003D370C">
        <w:t xml:space="preserve"> </w:t>
      </w:r>
      <w:r w:rsidRPr="008B7633">
        <w:t xml:space="preserve">                            </w:t>
      </w:r>
      <w:r w:rsidRPr="008B7633">
        <w:rPr>
          <w:b/>
        </w:rPr>
        <w:t>Подпись_</w:t>
      </w:r>
      <w:r w:rsidRPr="008B7633">
        <w:t>_____________________________</w:t>
      </w:r>
    </w:p>
    <w:p w:rsidR="00D1021D" w:rsidRDefault="00D1021D">
      <w:pPr>
        <w:overflowPunct/>
        <w:autoSpaceDE/>
        <w:autoSpaceDN/>
        <w:adjustRightInd/>
        <w:textAlignment w:val="auto"/>
      </w:pPr>
      <w:r>
        <w:br w:type="page"/>
      </w:r>
    </w:p>
    <w:p w:rsidR="00DF7A28" w:rsidRPr="00B25EFD" w:rsidRDefault="00053BDE" w:rsidP="00DF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СВЕДЕНИЯ О </w:t>
      </w:r>
      <w:proofErr w:type="gramStart"/>
      <w:r>
        <w:rPr>
          <w:b/>
          <w:sz w:val="28"/>
          <w:szCs w:val="28"/>
        </w:rPr>
        <w:t>ПОСТУПАЮЩЕМ</w:t>
      </w:r>
      <w:proofErr w:type="gramEnd"/>
      <w:r>
        <w:rPr>
          <w:b/>
          <w:sz w:val="28"/>
          <w:szCs w:val="28"/>
        </w:rPr>
        <w:t>:</w:t>
      </w:r>
    </w:p>
    <w:p w:rsidR="00DF7A28" w:rsidRPr="00DF7A28" w:rsidRDefault="00DF7A28" w:rsidP="00DF7A28">
      <w:pPr>
        <w:rPr>
          <w:sz w:val="28"/>
          <w:szCs w:val="28"/>
        </w:rPr>
      </w:pPr>
    </w:p>
    <w:p w:rsidR="00DF7A28" w:rsidRDefault="00DF7A28" w:rsidP="00DF7A28"/>
    <w:p w:rsidR="00DF7A28" w:rsidRDefault="00DF7A28" w:rsidP="00DF7A28"/>
    <w:p w:rsidR="00875DB1" w:rsidRPr="00B25EFD" w:rsidRDefault="00DF7A28" w:rsidP="00875DB1">
      <w:pPr>
        <w:rPr>
          <w:sz w:val="22"/>
        </w:rPr>
      </w:pPr>
      <w:r w:rsidRPr="00B25EFD">
        <w:rPr>
          <w:sz w:val="22"/>
        </w:rPr>
        <w:t xml:space="preserve">Фамилия, имя, </w:t>
      </w:r>
      <w:r w:rsidR="00573942" w:rsidRPr="00B25EFD">
        <w:rPr>
          <w:sz w:val="22"/>
        </w:rPr>
        <w:t>отчество (последнее при наличии</w:t>
      </w:r>
      <w:r w:rsidRPr="00B25EFD">
        <w:rPr>
          <w:sz w:val="22"/>
        </w:rPr>
        <w:t xml:space="preserve">) </w:t>
      </w:r>
      <w:sdt>
        <w:sdtPr>
          <w:rPr>
            <w:rStyle w:val="2"/>
            <w:sz w:val="28"/>
          </w:rPr>
          <w:id w:val="6886714"/>
          <w:placeholder>
            <w:docPart w:val="05CCE2DC092C456F9F2A7E0800EE5B36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DF7A28" w:rsidP="00DF7A28">
      <w:pPr>
        <w:rPr>
          <w:sz w:val="18"/>
        </w:rPr>
      </w:pPr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24"/>
        </w:rPr>
      </w:pPr>
      <w:r w:rsidRPr="00B25EFD">
        <w:rPr>
          <w:sz w:val="22"/>
        </w:rPr>
        <w:t>Место жительства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индекс, город, улица, дом, квартира"/>
          <w:tag w:val="индекс, город, улица, дом, квартира"/>
          <w:id w:val="6886716"/>
          <w:placeholder>
            <w:docPart w:val="58B4BCCACB6E4C00BC7E7C8211489660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875DB1" w:rsidP="00DF7A28">
      <w:pPr>
        <w:rPr>
          <w:sz w:val="22"/>
        </w:rPr>
      </w:pPr>
      <w:r w:rsidRPr="00B25EFD">
        <w:rPr>
          <w:sz w:val="22"/>
        </w:rPr>
        <w:t xml:space="preserve">Телефон </w:t>
      </w:r>
      <w:sdt>
        <w:sdtPr>
          <w:rPr>
            <w:rStyle w:val="2"/>
            <w:sz w:val="28"/>
          </w:rPr>
          <w:id w:val="6886718"/>
          <w:placeholder>
            <w:docPart w:val="FAA2A3849ED649BB94202BAE28AADD38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7C6A68" w:rsidRPr="00B25EFD" w:rsidRDefault="007C6A68" w:rsidP="007C6A68">
      <w:pPr>
        <w:rPr>
          <w:sz w:val="22"/>
        </w:rPr>
      </w:pPr>
      <w:r w:rsidRPr="00B25EFD">
        <w:rPr>
          <w:sz w:val="22"/>
        </w:rPr>
        <w:t xml:space="preserve">Электронная почта </w:t>
      </w:r>
      <w:sdt>
        <w:sdtPr>
          <w:rPr>
            <w:rStyle w:val="2"/>
            <w:sz w:val="28"/>
          </w:rPr>
          <w:id w:val="1297561016"/>
          <w:placeholder>
            <w:docPart w:val="8C51CB57255140749F453FFD2ACCEB27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18"/>
        </w:rPr>
      </w:pPr>
      <w:r w:rsidRPr="00B25EFD">
        <w:rPr>
          <w:sz w:val="22"/>
        </w:rPr>
        <w:t>Какой иностранный язык изучал в школе</w:t>
      </w:r>
      <w:proofErr w:type="gramStart"/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id w:val="723466"/>
          <w:placeholder>
            <w:docPart w:val="7615DD1B3E7B4F4E86571F33916384CB"/>
          </w:placeholder>
          <w:showingPlcHdr/>
          <w:comboBox>
            <w:listItem w:value="Выберите элемент."/>
            <w:listItem w:displayText="английский" w:value="английский"/>
            <w:listItem w:displayText="немецкий " w:value="немецкий "/>
            <w:listItem w:displayText="французский" w:value="французский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6674A4" w:rsidRPr="00B25EFD">
            <w:rPr>
              <w:rStyle w:val="a8"/>
              <w:sz w:val="22"/>
            </w:rPr>
            <w:t>В</w:t>
          </w:r>
          <w:proofErr w:type="gramEnd"/>
          <w:r w:rsidR="006674A4" w:rsidRPr="00B25EFD">
            <w:rPr>
              <w:rStyle w:val="a8"/>
              <w:sz w:val="22"/>
            </w:rPr>
            <w:t>ыберите элемент.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  <w:r w:rsidRPr="00B25EFD">
        <w:rPr>
          <w:sz w:val="22"/>
        </w:rPr>
        <w:t xml:space="preserve">Место работы, занимаемая должность и общий стаж работы (для </w:t>
      </w:r>
      <w:r w:rsidR="00CE3D71">
        <w:rPr>
          <w:sz w:val="22"/>
        </w:rPr>
        <w:t>заочной формы обучения</w:t>
      </w:r>
      <w:r w:rsidRPr="00B25EFD">
        <w:rPr>
          <w:sz w:val="22"/>
        </w:rPr>
        <w:t>)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id w:val="6886720"/>
          <w:placeholder>
            <w:docPart w:val="B45010FF11244B9C8CF48323EEED0CCB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875DB1" w:rsidRPr="00B25EFD" w:rsidRDefault="00875DB1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  <w:proofErr w:type="gramStart"/>
      <w:r w:rsidRPr="00B25EFD">
        <w:rPr>
          <w:sz w:val="22"/>
        </w:rPr>
        <w:t>Фамилия, имя</w:t>
      </w:r>
      <w:r w:rsidR="00B25EFD" w:rsidRPr="00B25EFD">
        <w:rPr>
          <w:sz w:val="22"/>
        </w:rPr>
        <w:t xml:space="preserve">, </w:t>
      </w:r>
      <w:r w:rsidRPr="00B25EFD">
        <w:rPr>
          <w:sz w:val="22"/>
        </w:rPr>
        <w:t>отчество родителей</w:t>
      </w:r>
      <w:r w:rsidR="006F7EDA">
        <w:rPr>
          <w:sz w:val="22"/>
        </w:rPr>
        <w:t xml:space="preserve"> (законных представителей)</w:t>
      </w:r>
      <w:r w:rsidRPr="00B25EFD">
        <w:rPr>
          <w:sz w:val="22"/>
        </w:rPr>
        <w:t>, место работы, должность, контактный телефон (для очной формы обучения)</w:t>
      </w:r>
      <w:r w:rsidR="00B25EFD" w:rsidRPr="00B25EFD">
        <w:rPr>
          <w:sz w:val="22"/>
        </w:rPr>
        <w:t>:</w:t>
      </w:r>
      <w:proofErr w:type="gramEnd"/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О</w:t>
      </w:r>
      <w:r w:rsidR="00DF7A28" w:rsidRPr="00B25EFD">
        <w:rPr>
          <w:sz w:val="22"/>
        </w:rPr>
        <w:t>тец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2"/>
          <w:placeholder>
            <w:docPart w:val="BBEE7F4EFC9A4CE2BCC8437F1BDCE2DB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Мать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4"/>
          <w:placeholder>
            <w:docPart w:val="AB1728B968F4466D98885EDD9E827BEE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573942" w:rsidRPr="00B25EFD" w:rsidRDefault="00573942" w:rsidP="00DF7A28">
      <w:pPr>
        <w:spacing w:line="300" w:lineRule="exact"/>
        <w:rPr>
          <w:sz w:val="22"/>
        </w:rPr>
      </w:pPr>
    </w:p>
    <w:p w:rsidR="00DF7A28" w:rsidRPr="00B25EFD" w:rsidRDefault="00573942" w:rsidP="00DF7A28">
      <w:pPr>
        <w:spacing w:line="300" w:lineRule="exact"/>
        <w:rPr>
          <w:sz w:val="22"/>
        </w:rPr>
      </w:pPr>
      <w:r w:rsidRPr="00B25EFD">
        <w:rPr>
          <w:sz w:val="22"/>
        </w:rPr>
        <w:t>Медицинский полис ОМС (номер, кем выдан)</w:t>
      </w:r>
      <w:r w:rsidRPr="00B25EFD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id w:val="1563981738"/>
          <w:placeholder>
            <w:docPart w:val="A691F497FC854240B2E8B02153C555D5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CE3D71" w:rsidRPr="00E02B4D" w:rsidRDefault="00E02B4D" w:rsidP="00573942">
      <w:pPr>
        <w:spacing w:line="300" w:lineRule="exact"/>
        <w:rPr>
          <w:sz w:val="22"/>
        </w:rPr>
      </w:pPr>
      <w:r w:rsidRPr="00E02B4D">
        <w:rPr>
          <w:sz w:val="22"/>
        </w:rPr>
        <w:t>Наличие волонтерской книжки</w:t>
      </w:r>
      <w:proofErr w:type="gramStart"/>
      <w:r>
        <w:rPr>
          <w:sz w:val="22"/>
        </w:rPr>
        <w:t xml:space="preserve"> </w:t>
      </w:r>
      <w:sdt>
        <w:sdtPr>
          <w:rPr>
            <w:rStyle w:val="1"/>
          </w:rPr>
          <w:id w:val="70737832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2"/>
          </w:rPr>
        </w:sdtEndPr>
        <w:sdtContent>
          <w:r w:rsidRPr="00A36358">
            <w:rPr>
              <w:rStyle w:val="a8"/>
            </w:rPr>
            <w:t>В</w:t>
          </w:r>
          <w:proofErr w:type="gramEnd"/>
          <w:r w:rsidRPr="00A36358">
            <w:rPr>
              <w:rStyle w:val="a8"/>
            </w:rPr>
            <w:t>ыберите элемент.</w:t>
          </w:r>
        </w:sdtContent>
      </w:sdt>
    </w:p>
    <w:p w:rsidR="00CE3D71" w:rsidRDefault="00CE3D71" w:rsidP="00573942">
      <w:pPr>
        <w:spacing w:line="300" w:lineRule="exact"/>
        <w:rPr>
          <w:b/>
          <w:sz w:val="22"/>
        </w:rPr>
      </w:pPr>
      <w:bookmarkStart w:id="0" w:name="_GoBack"/>
      <w:bookmarkEnd w:id="0"/>
    </w:p>
    <w:p w:rsidR="00EB7BFB" w:rsidRDefault="00EB7BFB" w:rsidP="00573942">
      <w:pPr>
        <w:spacing w:line="300" w:lineRule="exact"/>
        <w:rPr>
          <w:b/>
          <w:sz w:val="32"/>
          <w:szCs w:val="32"/>
          <w:u w:val="single"/>
        </w:rPr>
      </w:pPr>
    </w:p>
    <w:p w:rsidR="00573942" w:rsidRPr="00EB7BFB" w:rsidRDefault="00053BDE" w:rsidP="00573942">
      <w:pPr>
        <w:spacing w:line="300" w:lineRule="exact"/>
        <w:rPr>
          <w:b/>
          <w:sz w:val="28"/>
          <w:szCs w:val="32"/>
          <w:u w:val="single"/>
        </w:rPr>
      </w:pPr>
      <w:r w:rsidRPr="00EB7BFB">
        <w:rPr>
          <w:b/>
          <w:sz w:val="28"/>
          <w:szCs w:val="32"/>
          <w:u w:val="single"/>
        </w:rPr>
        <w:t>Выберите</w:t>
      </w:r>
      <w:r w:rsidR="00CE3D71" w:rsidRPr="00EB7BFB">
        <w:rPr>
          <w:b/>
          <w:sz w:val="28"/>
          <w:szCs w:val="32"/>
          <w:u w:val="single"/>
        </w:rPr>
        <w:t>, если один из этих статусов относится к вам:</w:t>
      </w:r>
    </w:p>
    <w:p w:rsidR="00573942" w:rsidRPr="00B25EFD" w:rsidRDefault="00573942" w:rsidP="00573942">
      <w:pPr>
        <w:spacing w:line="300" w:lineRule="exact"/>
        <w:rPr>
          <w:sz w:val="22"/>
        </w:rPr>
      </w:pPr>
      <w:r w:rsidRPr="00B25EFD">
        <w:rPr>
          <w:sz w:val="22"/>
        </w:rPr>
        <w:t> Я являюсь гражданином иностранного государства</w:t>
      </w:r>
      <w:r w:rsidR="00DB042C" w:rsidRPr="00DB042C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alias w:val="укажите название государства"/>
          <w:tag w:val="укажите название государства"/>
          <w:id w:val="-2143259912"/>
          <w:placeholder>
            <w:docPart w:val="3278A3E0C93A4705AF6B657CAE287933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DB042C" w:rsidRPr="00B25EFD">
            <w:rPr>
              <w:rStyle w:val="a8"/>
              <w:sz w:val="22"/>
            </w:rPr>
            <w:t>Место для ввода текста.</w:t>
          </w:r>
        </w:sdtContent>
      </w:sdt>
      <w:r w:rsidRPr="00B25EFD">
        <w:rPr>
          <w:sz w:val="22"/>
        </w:rPr>
        <w:t>.</w:t>
      </w:r>
      <w:r w:rsidR="00053BDE" w:rsidRPr="00053BDE">
        <w:rPr>
          <w:rStyle w:val="2"/>
          <w:sz w:val="28"/>
        </w:rPr>
        <w:t xml:space="preserve"> </w:t>
      </w:r>
    </w:p>
    <w:p w:rsidR="00DF7A28" w:rsidRDefault="00C9734D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</w:t>
      </w:r>
      <w:r w:rsidR="00F9261B">
        <w:rPr>
          <w:sz w:val="22"/>
        </w:rPr>
        <w:t>Я имею преимущественное право при зачислении</w:t>
      </w:r>
      <w:proofErr w:type="gramStart"/>
      <w:r w:rsidR="00197022">
        <w:rPr>
          <w:sz w:val="22"/>
        </w:rPr>
        <w:t xml:space="preserve">  </w:t>
      </w:r>
      <w:sdt>
        <w:sdtPr>
          <w:rPr>
            <w:rStyle w:val="3"/>
          </w:rPr>
          <w:id w:val="1118650385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ти-инвалиды, инвалиды I и II групп" w:value="Дети-инвалиды, инвалиды I и II групп"/>
            <w:listItem w:displayText="Дети-сироты и дети, оставшиеся без попечения родителей, а также лица из числа детей-сирот и детей, оставшихся без попечения родителей" w:value="Дети-сироты и дети, оставшиеся без попечения родителей, а также лица из числа детей-сирот и детей, оставшихся без попечения родителей"/>
            <w:listItem w:displayText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 w:value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/>
            <w:listItem w:displayText="Граждане, которые подверглись воздействию радиации вследствие катастрофы на Чернобыльской АЭС" w:value="Граждане, которые подверглись воздействию радиации вследствие катастрофы на Чернобыльской АЭС"/>
            <w:listItem w:displayText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 w:value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/>
            <w:listItem w:displayText="Дети умерших (погибших) Героев Советского Союза, Героев Российской Федерации и полных кавалеров ордена Славы" w:value="Дети умерших (погибших) Героев Советского Союза, Героев Российской Федерации и полных кавалеров ордена Славы"/>
            <w:listItem w:displayText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 w:value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/>
            <w:listItem w:displayText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 w:value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/>
            <w:listItem w:displayText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 w:value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/>
            <w:listItem w:displayText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 w:value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/>
            <w:listItem w:displayText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 w:value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/>
            <w:listItem w:displayText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 w:value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/>
            <w:listItem w:displayText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 w:value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053BDE" w:rsidRPr="00A36358">
            <w:rPr>
              <w:rStyle w:val="a8"/>
            </w:rPr>
            <w:t>В</w:t>
          </w:r>
          <w:proofErr w:type="gramEnd"/>
          <w:r w:rsidR="00053BDE" w:rsidRPr="00A36358">
            <w:rPr>
              <w:rStyle w:val="a8"/>
            </w:rPr>
            <w:t>ыберите элемент.</w:t>
          </w:r>
        </w:sdtContent>
      </w:sdt>
    </w:p>
    <w:p w:rsidR="00F9261B" w:rsidRPr="00F9261B" w:rsidRDefault="00F9261B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Я имею первоочередное право при зачислении</w:t>
      </w:r>
      <w:proofErr w:type="gramStart"/>
      <w:r w:rsidR="00AA7EC1">
        <w:rPr>
          <w:sz w:val="22"/>
        </w:rPr>
        <w:t xml:space="preserve">  </w:t>
      </w:r>
      <w:sdt>
        <w:sdtPr>
          <w:rPr>
            <w:rStyle w:val="3"/>
          </w:rPr>
          <w:id w:val="-1539275548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Герои Российской Федерации, лица, награжденные тремя орденами Мужества" w:value="Герои Российской Федерации, лица, награжденные тремя орденами Мужества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  <w:listItem w:displayText="Дети лиц, указанных в первых двух пунктах" w:value="Дети лиц, указанных в первых двух пунктах"/>
            <w:listItem w:displayText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 w:value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053BDE" w:rsidRPr="00A36358">
            <w:rPr>
              <w:rStyle w:val="a8"/>
            </w:rPr>
            <w:t>В</w:t>
          </w:r>
          <w:proofErr w:type="gramEnd"/>
          <w:r w:rsidR="00053BDE" w:rsidRPr="00A36358">
            <w:rPr>
              <w:rStyle w:val="a8"/>
            </w:rPr>
            <w:t>ыберите элемент.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197022" w:rsidRDefault="00EB7BFB" w:rsidP="00DF7A28">
      <w:pPr>
        <w:spacing w:line="300" w:lineRule="exact"/>
        <w:rPr>
          <w:sz w:val="22"/>
        </w:rPr>
      </w:pPr>
      <w:sdt>
        <w:sdtPr>
          <w:rPr>
            <w:rStyle w:val="2"/>
            <w:sz w:val="28"/>
          </w:rPr>
          <w:id w:val="6886711"/>
          <w:placeholder>
            <w:docPart w:val="3E70919A48AB4402A5120F5FC13A281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даты.</w:t>
          </w:r>
        </w:sdtContent>
      </w:sdt>
      <w:r w:rsidR="00DF7A28" w:rsidRPr="00B25EFD">
        <w:rPr>
          <w:sz w:val="22"/>
        </w:rPr>
        <w:t xml:space="preserve">.                            </w:t>
      </w:r>
      <w:r w:rsidR="00DF7A28" w:rsidRPr="00B25EFD">
        <w:rPr>
          <w:b/>
          <w:sz w:val="22"/>
        </w:rPr>
        <w:t>Подпись_</w:t>
      </w:r>
      <w:r w:rsidR="00DF7A28" w:rsidRPr="00B25EFD">
        <w:rPr>
          <w:sz w:val="22"/>
        </w:rPr>
        <w:t>_____________________________</w:t>
      </w:r>
    </w:p>
    <w:p w:rsidR="00BE4976" w:rsidRDefault="00BE4976" w:rsidP="00197022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Default="00BE4976" w:rsidP="00BE4976">
      <w:pPr>
        <w:rPr>
          <w:sz w:val="22"/>
        </w:rPr>
      </w:pP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 w:rsidRPr="009A151F">
        <w:rPr>
          <w:b/>
          <w:sz w:val="22"/>
          <w:szCs w:val="22"/>
        </w:rPr>
        <w:object w:dxaOrig="9355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7" o:title=""/>
          </v:shape>
          <o:OLEObject Type="Embed" ProgID="Word.Document.12" ShapeID="_x0000_i1025" DrawAspect="Content" ObjectID="_1778929963" r:id="rId8"/>
        </w:object>
      </w:r>
      <w:r>
        <w:rPr>
          <w:b/>
          <w:bCs/>
          <w:sz w:val="28"/>
          <w:szCs w:val="28"/>
        </w:rPr>
        <w:t xml:space="preserve"> </w:t>
      </w: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DF7A28" w:rsidRDefault="00DF7A28" w:rsidP="0004239D">
      <w:pPr>
        <w:spacing w:line="300" w:lineRule="exact"/>
      </w:pPr>
    </w:p>
    <w:sectPr w:rsidR="00DF7A28" w:rsidSect="005B6282">
      <w:pgSz w:w="11906" w:h="16838"/>
      <w:pgMar w:top="360" w:right="707" w:bottom="3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0D"/>
    <w:multiLevelType w:val="hybridMultilevel"/>
    <w:tmpl w:val="00C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0B7"/>
    <w:multiLevelType w:val="hybridMultilevel"/>
    <w:tmpl w:val="E5F0C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90DD0"/>
    <w:multiLevelType w:val="hybridMultilevel"/>
    <w:tmpl w:val="2834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45041"/>
    <w:multiLevelType w:val="hybridMultilevel"/>
    <w:tmpl w:val="4B30D5B2"/>
    <w:lvl w:ilvl="0" w:tplc="B0DC6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942"/>
    <w:rsid w:val="00036EDF"/>
    <w:rsid w:val="0004239D"/>
    <w:rsid w:val="00053ADE"/>
    <w:rsid w:val="00053BDE"/>
    <w:rsid w:val="00080AC3"/>
    <w:rsid w:val="000E1050"/>
    <w:rsid w:val="001113DC"/>
    <w:rsid w:val="00113965"/>
    <w:rsid w:val="001157F7"/>
    <w:rsid w:val="001267B8"/>
    <w:rsid w:val="00147E29"/>
    <w:rsid w:val="00152E08"/>
    <w:rsid w:val="00152FEC"/>
    <w:rsid w:val="00162804"/>
    <w:rsid w:val="00165C2B"/>
    <w:rsid w:val="00165E3C"/>
    <w:rsid w:val="0019389F"/>
    <w:rsid w:val="00197022"/>
    <w:rsid w:val="001A70A4"/>
    <w:rsid w:val="001B1250"/>
    <w:rsid w:val="0024537A"/>
    <w:rsid w:val="002453BD"/>
    <w:rsid w:val="00250888"/>
    <w:rsid w:val="002B0360"/>
    <w:rsid w:val="002F5144"/>
    <w:rsid w:val="003066B2"/>
    <w:rsid w:val="0032614A"/>
    <w:rsid w:val="003372BE"/>
    <w:rsid w:val="00343510"/>
    <w:rsid w:val="003509B3"/>
    <w:rsid w:val="00364253"/>
    <w:rsid w:val="003829AE"/>
    <w:rsid w:val="00385A8E"/>
    <w:rsid w:val="00396808"/>
    <w:rsid w:val="003B4B59"/>
    <w:rsid w:val="003D370C"/>
    <w:rsid w:val="003F0409"/>
    <w:rsid w:val="003F1A23"/>
    <w:rsid w:val="00422E18"/>
    <w:rsid w:val="004520F2"/>
    <w:rsid w:val="00452EC1"/>
    <w:rsid w:val="004571A5"/>
    <w:rsid w:val="004670C5"/>
    <w:rsid w:val="004A58C0"/>
    <w:rsid w:val="004A5DB2"/>
    <w:rsid w:val="004B0878"/>
    <w:rsid w:val="004B3647"/>
    <w:rsid w:val="004C3B1B"/>
    <w:rsid w:val="004D50A6"/>
    <w:rsid w:val="004E4D76"/>
    <w:rsid w:val="004F3120"/>
    <w:rsid w:val="004F4C1D"/>
    <w:rsid w:val="00515B21"/>
    <w:rsid w:val="00534FBC"/>
    <w:rsid w:val="00573942"/>
    <w:rsid w:val="005824B2"/>
    <w:rsid w:val="005A40E3"/>
    <w:rsid w:val="005B439A"/>
    <w:rsid w:val="005B6282"/>
    <w:rsid w:val="005C19D0"/>
    <w:rsid w:val="005C730E"/>
    <w:rsid w:val="005D553B"/>
    <w:rsid w:val="00603429"/>
    <w:rsid w:val="00603E8B"/>
    <w:rsid w:val="00605D6A"/>
    <w:rsid w:val="006154E7"/>
    <w:rsid w:val="00624291"/>
    <w:rsid w:val="00652C0B"/>
    <w:rsid w:val="00654C71"/>
    <w:rsid w:val="00663B20"/>
    <w:rsid w:val="006656E7"/>
    <w:rsid w:val="006674A4"/>
    <w:rsid w:val="006822F2"/>
    <w:rsid w:val="006D76C9"/>
    <w:rsid w:val="006F7EDA"/>
    <w:rsid w:val="0072039E"/>
    <w:rsid w:val="00773D74"/>
    <w:rsid w:val="007C6A68"/>
    <w:rsid w:val="007C7B7C"/>
    <w:rsid w:val="00813609"/>
    <w:rsid w:val="008149F7"/>
    <w:rsid w:val="00875DB1"/>
    <w:rsid w:val="00894EE9"/>
    <w:rsid w:val="008B7633"/>
    <w:rsid w:val="00917442"/>
    <w:rsid w:val="00920108"/>
    <w:rsid w:val="009320F0"/>
    <w:rsid w:val="0094459B"/>
    <w:rsid w:val="00987297"/>
    <w:rsid w:val="009A151F"/>
    <w:rsid w:val="009A2A1A"/>
    <w:rsid w:val="009E365A"/>
    <w:rsid w:val="009F5EE2"/>
    <w:rsid w:val="009F741F"/>
    <w:rsid w:val="00A710A3"/>
    <w:rsid w:val="00A71630"/>
    <w:rsid w:val="00A8131B"/>
    <w:rsid w:val="00AA7EC1"/>
    <w:rsid w:val="00AD0BD8"/>
    <w:rsid w:val="00AF0FA9"/>
    <w:rsid w:val="00AF3E4C"/>
    <w:rsid w:val="00B1118D"/>
    <w:rsid w:val="00B17E51"/>
    <w:rsid w:val="00B25EFD"/>
    <w:rsid w:val="00B37EEE"/>
    <w:rsid w:val="00B61776"/>
    <w:rsid w:val="00B75C7A"/>
    <w:rsid w:val="00BC4511"/>
    <w:rsid w:val="00BE4976"/>
    <w:rsid w:val="00C554C4"/>
    <w:rsid w:val="00C630FF"/>
    <w:rsid w:val="00C95AFC"/>
    <w:rsid w:val="00C9734D"/>
    <w:rsid w:val="00CA2799"/>
    <w:rsid w:val="00CA2957"/>
    <w:rsid w:val="00CB1BC9"/>
    <w:rsid w:val="00CB6C6A"/>
    <w:rsid w:val="00CB6F9F"/>
    <w:rsid w:val="00CC5500"/>
    <w:rsid w:val="00CE02AA"/>
    <w:rsid w:val="00CE3D71"/>
    <w:rsid w:val="00D1021D"/>
    <w:rsid w:val="00D154C5"/>
    <w:rsid w:val="00D331A0"/>
    <w:rsid w:val="00D714E7"/>
    <w:rsid w:val="00D97140"/>
    <w:rsid w:val="00DB042C"/>
    <w:rsid w:val="00DB5CEC"/>
    <w:rsid w:val="00DE41AC"/>
    <w:rsid w:val="00DF7A28"/>
    <w:rsid w:val="00E02B4D"/>
    <w:rsid w:val="00E04109"/>
    <w:rsid w:val="00E20A2D"/>
    <w:rsid w:val="00E30FF0"/>
    <w:rsid w:val="00E77F0E"/>
    <w:rsid w:val="00EB7BFB"/>
    <w:rsid w:val="00F136DB"/>
    <w:rsid w:val="00F36863"/>
    <w:rsid w:val="00F5000B"/>
    <w:rsid w:val="00F736B7"/>
    <w:rsid w:val="00F8719F"/>
    <w:rsid w:val="00F9261B"/>
    <w:rsid w:val="00FB2284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9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149F7"/>
    <w:rPr>
      <w:color w:val="0000FF"/>
      <w:u w:val="single"/>
    </w:rPr>
  </w:style>
  <w:style w:type="paragraph" w:styleId="a4">
    <w:name w:val="Body Text"/>
    <w:basedOn w:val="a"/>
    <w:link w:val="a5"/>
    <w:unhideWhenUsed/>
    <w:rsid w:val="006822F2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rsid w:val="006822F2"/>
  </w:style>
  <w:style w:type="paragraph" w:styleId="a6">
    <w:name w:val="Balloon Text"/>
    <w:basedOn w:val="a"/>
    <w:link w:val="a7"/>
    <w:rsid w:val="008B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7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Placeholder Text"/>
    <w:basedOn w:val="a0"/>
    <w:uiPriority w:val="99"/>
    <w:semiHidden/>
    <w:rsid w:val="001267B8"/>
    <w:rPr>
      <w:color w:val="808080"/>
    </w:rPr>
  </w:style>
  <w:style w:type="character" w:customStyle="1" w:styleId="1">
    <w:name w:val="Стиль1"/>
    <w:basedOn w:val="a0"/>
    <w:uiPriority w:val="1"/>
    <w:rsid w:val="0011396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5C730E"/>
    <w:pPr>
      <w:ind w:left="720"/>
      <w:contextualSpacing/>
    </w:pPr>
  </w:style>
  <w:style w:type="character" w:customStyle="1" w:styleId="2">
    <w:name w:val="Стиль2"/>
    <w:basedOn w:val="a0"/>
    <w:uiPriority w:val="1"/>
    <w:rsid w:val="00165E3C"/>
    <w:rPr>
      <w:rFonts w:ascii="Times New Roman" w:hAnsi="Times New Roman"/>
      <w:b/>
      <w:sz w:val="24"/>
      <w:u w:val="single"/>
    </w:rPr>
  </w:style>
  <w:style w:type="character" w:customStyle="1" w:styleId="3">
    <w:name w:val="Стиль3"/>
    <w:basedOn w:val="a0"/>
    <w:uiPriority w:val="1"/>
    <w:rsid w:val="00152FEC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1\Desktop\zayavlenie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7F5C35B94417CB94AA746446F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EBF8-24EE-4795-A92F-C785A55F1DB3}"/>
      </w:docPartPr>
      <w:docPartBody>
        <w:p w:rsidR="00166B15" w:rsidRDefault="007C3EB0">
          <w:pPr>
            <w:pStyle w:val="A497F5C35B94417CB94AA746446FB8B3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ABC436A064D1497C0B7587A85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D8258-B201-42A2-8D65-69242F83CCF3}"/>
      </w:docPartPr>
      <w:docPartBody>
        <w:p w:rsidR="00166B15" w:rsidRDefault="007C3EB0">
          <w:pPr>
            <w:pStyle w:val="093ABC436A064D1497C0B7587A8582F8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FF8FA302B143A3A8044711E63A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5F0B-5DAC-4931-962A-7B7838935D3E}"/>
      </w:docPartPr>
      <w:docPartBody>
        <w:p w:rsidR="00166B15" w:rsidRDefault="007C3EB0">
          <w:pPr>
            <w:pStyle w:val="ABFF8FA302B143A3A8044711E63A72E1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0658CDB0BA4F5CA421E8C96927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3E09-1643-4138-91A8-2752447C7BA3}"/>
      </w:docPartPr>
      <w:docPartBody>
        <w:p w:rsidR="00166B15" w:rsidRDefault="007C3EB0">
          <w:pPr>
            <w:pStyle w:val="AB0658CDB0BA4F5CA421E8C96927D4C6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651206DB43C246D08F8E97BA23BA2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02CC8-5CD1-4B3A-AB9F-6D6FC1433D36}"/>
      </w:docPartPr>
      <w:docPartBody>
        <w:p w:rsidR="00166B15" w:rsidRDefault="007C3EB0">
          <w:pPr>
            <w:pStyle w:val="651206DB43C246D08F8E97BA23BA228A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3DFA0DAA5D994A71BAEC1623A1DBE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B7E41-ACDF-4045-9452-61DF64888B94}"/>
      </w:docPartPr>
      <w:docPartBody>
        <w:p w:rsidR="00166B15" w:rsidRDefault="007C3EB0">
          <w:pPr>
            <w:pStyle w:val="3DFA0DAA5D994A71BAEC1623A1DBE9A1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8716EE82542A1ABF2F389D385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450F0-0878-4D11-931B-AB939491CBE6}"/>
      </w:docPartPr>
      <w:docPartBody>
        <w:p w:rsidR="00166B15" w:rsidRDefault="007C3EB0">
          <w:pPr>
            <w:pStyle w:val="E968716EE82542A1ABF2F389D385E37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7C14178E42388615B1D386FB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A5A6-CA31-4CBC-A249-0D1F6EC7F54F}"/>
      </w:docPartPr>
      <w:docPartBody>
        <w:p w:rsidR="00166B15" w:rsidRDefault="007C3EB0">
          <w:pPr>
            <w:pStyle w:val="0C067C14178E42388615B1D386FB4FF9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4D60AB25242BD9E3AB0AFE850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676A-0731-479A-AF54-26BBBDB22DBE}"/>
      </w:docPartPr>
      <w:docPartBody>
        <w:p w:rsidR="00166B15" w:rsidRDefault="007C3EB0">
          <w:pPr>
            <w:pStyle w:val="24B4D60AB25242BD9E3AB0AFE850BCE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65B1095545D6AB9FA1508E535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1466-2767-4C13-90E0-DDE9183438F3}"/>
      </w:docPartPr>
      <w:docPartBody>
        <w:p w:rsidR="00166B15" w:rsidRDefault="007C3EB0">
          <w:pPr>
            <w:pStyle w:val="221F65B1095545D6AB9FA1508E535688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489EA223A46EE8DC720140D511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3B3E2-5D6C-43A2-ACFC-FA63D8468EAD}"/>
      </w:docPartPr>
      <w:docPartBody>
        <w:p w:rsidR="00166B15" w:rsidRDefault="007C3EB0">
          <w:pPr>
            <w:pStyle w:val="DBD489EA223A46EE8DC720140D5114D4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2B96F0C3E69F493690A8DDB5CF9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C17F6-1A30-4B04-A203-AAFDCAB7D74A}"/>
      </w:docPartPr>
      <w:docPartBody>
        <w:p w:rsidR="00166B15" w:rsidRDefault="007C3EB0">
          <w:pPr>
            <w:pStyle w:val="2B96F0C3E69F493690A8DDB5CF9CAEEE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CBB17D6526E34FC38CDEC639E92A6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286F-C7FE-4032-A3F7-485994E413A3}"/>
      </w:docPartPr>
      <w:docPartBody>
        <w:p w:rsidR="00166B15" w:rsidRDefault="007C3EB0">
          <w:pPr>
            <w:pStyle w:val="CBB17D6526E34FC38CDEC639E92A669F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065912B2342B6895DAEE39ED0B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0D3A-23FC-42DE-9C71-D8B5BC18D33B}"/>
      </w:docPartPr>
      <w:docPartBody>
        <w:p w:rsidR="00166B15" w:rsidRDefault="007C3EB0">
          <w:pPr>
            <w:pStyle w:val="964065912B2342B6895DAEE39ED0B12D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5F92DED66481CADD9A50125A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FD05-2205-42F2-944A-B1885A76BEBC}"/>
      </w:docPartPr>
      <w:docPartBody>
        <w:p w:rsidR="00166B15" w:rsidRDefault="007C3EB0">
          <w:pPr>
            <w:pStyle w:val="CD15F92DED66481CADD9A50125AF8B0E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EE0B02028D32412CAD61D7BD48C6D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A623-EE07-418F-AD6D-FBC34BBC08D5}"/>
      </w:docPartPr>
      <w:docPartBody>
        <w:p w:rsidR="00166B15" w:rsidRDefault="007C3EB0">
          <w:pPr>
            <w:pStyle w:val="EE0B02028D32412CAD61D7BD48C6D4C2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E23218EF3488594932C7701F4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2E9F-87CE-404D-9921-8688E266001C}"/>
      </w:docPartPr>
      <w:docPartBody>
        <w:p w:rsidR="00166B15" w:rsidRDefault="007C3EB0">
          <w:pPr>
            <w:pStyle w:val="A23E23218EF3488594932C7701F4D468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93BE313955D44A0BEF05D71E7A7F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C2D6-96B3-4B04-8774-747BD33663B1}"/>
      </w:docPartPr>
      <w:docPartBody>
        <w:p w:rsidR="00166B15" w:rsidRDefault="007C3EB0">
          <w:pPr>
            <w:pStyle w:val="793BE313955D44A0BEF05D71E7A7F3DE"/>
          </w:pPr>
          <w:r w:rsidRPr="00971A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5AD17B7F041CF8CDF1037DF9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818-8D06-4DB1-8C9D-AAF5DF36F596}"/>
      </w:docPartPr>
      <w:docPartBody>
        <w:p w:rsidR="00166B15" w:rsidRDefault="007C3EB0">
          <w:pPr>
            <w:pStyle w:val="B595AD17B7F041CF8CDF1037DF994C9E"/>
          </w:pPr>
          <w:r w:rsidRPr="00621DB1">
            <w:rPr>
              <w:rStyle w:val="a3"/>
            </w:rPr>
            <w:t>Выберите элемент.</w:t>
          </w:r>
        </w:p>
      </w:docPartBody>
    </w:docPart>
    <w:docPart>
      <w:docPartPr>
        <w:name w:val="04B05C7FE06A468CB451D1608E84E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C9DD-98CA-4DAD-8731-B185070810B3}"/>
      </w:docPartPr>
      <w:docPartBody>
        <w:p w:rsidR="00166B15" w:rsidRDefault="007C3EB0">
          <w:pPr>
            <w:pStyle w:val="04B05C7FE06A468CB451D1608E84EBE4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5373132F7419BB5EDB2179F404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2EE5-DC3B-435E-962A-7BD854BCEA62}"/>
      </w:docPartPr>
      <w:docPartBody>
        <w:p w:rsidR="00166B15" w:rsidRDefault="007C3EB0">
          <w:pPr>
            <w:pStyle w:val="2595373132F7419BB5EDB2179F404EF5"/>
          </w:pPr>
          <w:r w:rsidRPr="00387967">
            <w:rPr>
              <w:rStyle w:val="a3"/>
            </w:rPr>
            <w:t>Место для ввода даты.</w:t>
          </w:r>
        </w:p>
      </w:docPartBody>
    </w:docPart>
    <w:docPart>
      <w:docPartPr>
        <w:name w:val="05CCE2DC092C456F9F2A7E0800EE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4CAE-8F07-4C46-A865-43CE8B358CC7}"/>
      </w:docPartPr>
      <w:docPartBody>
        <w:p w:rsidR="00166B15" w:rsidRDefault="007C3EB0">
          <w:pPr>
            <w:pStyle w:val="05CCE2DC092C456F9F2A7E0800EE5B3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BCCACB6E4C00BC7E7C821148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3F46-E2EB-472C-AF2D-515C10662032}"/>
      </w:docPartPr>
      <w:docPartBody>
        <w:p w:rsidR="00166B15" w:rsidRDefault="007C3EB0">
          <w:pPr>
            <w:pStyle w:val="58B4BCCACB6E4C00BC7E7C8211489660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A2A3849ED649BB94202BAE28AA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DC06-2B94-4645-8CE8-AE2A17875910}"/>
      </w:docPartPr>
      <w:docPartBody>
        <w:p w:rsidR="00166B15" w:rsidRDefault="007C3EB0">
          <w:pPr>
            <w:pStyle w:val="FAA2A3849ED649BB94202BAE28AADD38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1CB57255140749F453FFD2ACCE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2869-895F-4DA8-9E14-C8025D3879FD}"/>
      </w:docPartPr>
      <w:docPartBody>
        <w:p w:rsidR="00166B15" w:rsidRDefault="007C3EB0">
          <w:pPr>
            <w:pStyle w:val="8C51CB57255140749F453FFD2ACCEB27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5DD1B3E7B4F4E86571F339163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4942-EFFF-4AA3-888C-94EBAA026A4E}"/>
      </w:docPartPr>
      <w:docPartBody>
        <w:p w:rsidR="00166B15" w:rsidRDefault="007C3EB0">
          <w:pPr>
            <w:pStyle w:val="7615DD1B3E7B4F4E86571F33916384CB"/>
          </w:pPr>
          <w:r w:rsidRPr="00971A54">
            <w:rPr>
              <w:rStyle w:val="a3"/>
            </w:rPr>
            <w:t>Выберите элемент.</w:t>
          </w:r>
        </w:p>
      </w:docPartBody>
    </w:docPart>
    <w:docPart>
      <w:docPartPr>
        <w:name w:val="B45010FF11244B9C8CF48323EEED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BFA9-1792-48F7-A47B-FEB34B205FE8}"/>
      </w:docPartPr>
      <w:docPartBody>
        <w:p w:rsidR="00166B15" w:rsidRDefault="007C3EB0">
          <w:pPr>
            <w:pStyle w:val="B45010FF11244B9C8CF48323EEED0CC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E7F4EFC9A4CE2BCC8437F1BDC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03D4-C6DF-46D6-892F-332087150447}"/>
      </w:docPartPr>
      <w:docPartBody>
        <w:p w:rsidR="00166B15" w:rsidRDefault="007C3EB0">
          <w:pPr>
            <w:pStyle w:val="BBEE7F4EFC9A4CE2BCC8437F1BDCE2D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28B968F4466D98885EDD9E82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19D-E088-48EF-B343-95AF77D820A3}"/>
      </w:docPartPr>
      <w:docPartBody>
        <w:p w:rsidR="00166B15" w:rsidRDefault="007C3EB0">
          <w:pPr>
            <w:pStyle w:val="AB1728B968F4466D98885EDD9E827BEE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0919A48AB4402A5120F5FC13A2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77593-1BE1-4F40-A5D9-533801FFBF0C}"/>
      </w:docPartPr>
      <w:docPartBody>
        <w:p w:rsidR="00166B15" w:rsidRDefault="007C3EB0">
          <w:pPr>
            <w:pStyle w:val="3E70919A48AB4402A5120F5FC13A2813"/>
          </w:pPr>
          <w:r w:rsidRPr="00725AD2">
            <w:rPr>
              <w:rStyle w:val="a3"/>
            </w:rPr>
            <w:t>Место для ввода даты.</w:t>
          </w:r>
        </w:p>
      </w:docPartBody>
    </w:docPart>
    <w:docPart>
      <w:docPartPr>
        <w:name w:val="A691F497FC854240B2E8B02153C5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E1570-3756-434D-91C1-8A2108112FF0}"/>
      </w:docPartPr>
      <w:docPartBody>
        <w:p w:rsidR="00166B15" w:rsidRDefault="00D31C46" w:rsidP="00D31C46">
          <w:pPr>
            <w:pStyle w:val="A691F497FC854240B2E8B02153C555D5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8395F8D5ED42D3884EEEBE51AA6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1C8BF-253F-4B06-B7F4-B76BAAE5EF97}"/>
      </w:docPartPr>
      <w:docPartBody>
        <w:p w:rsidR="00106A9C" w:rsidRDefault="00166B15" w:rsidP="00166B15">
          <w:pPr>
            <w:pStyle w:val="5D8395F8D5ED42D3884EEEBE51AA62F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4CCFDEBC14631A698F3F4ABDDD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4AA97-5354-46D5-B268-7F177E06CBA1}"/>
      </w:docPartPr>
      <w:docPartBody>
        <w:p w:rsidR="00A57492" w:rsidRDefault="00372974" w:rsidP="00372974">
          <w:pPr>
            <w:pStyle w:val="98F4CCFDEBC14631A698F3F4ABDDDD30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817A3-20AA-471F-8277-B93B2D19C7E6}"/>
      </w:docPartPr>
      <w:docPartBody>
        <w:p w:rsidR="006F3EC1" w:rsidRDefault="00A57492">
          <w:r w:rsidRPr="00A36358">
            <w:rPr>
              <w:rStyle w:val="a3"/>
            </w:rPr>
            <w:t>Выберите элемент.</w:t>
          </w:r>
        </w:p>
      </w:docPartBody>
    </w:docPart>
    <w:docPart>
      <w:docPartPr>
        <w:name w:val="3278A3E0C93A4705AF6B657CAE287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52B87-4530-46AF-9853-276518AA8F4A}"/>
      </w:docPartPr>
      <w:docPartBody>
        <w:p w:rsidR="00776057" w:rsidRDefault="006F3EC1" w:rsidP="006F3EC1">
          <w:pPr>
            <w:pStyle w:val="3278A3E0C93A4705AF6B657CAE287933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4454378CB4B6088995CDC9EC63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26947-7A27-487C-96DA-5F7A6F3148ED}"/>
      </w:docPartPr>
      <w:docPartBody>
        <w:p w:rsidR="00776057" w:rsidRDefault="006F3EC1" w:rsidP="006F3EC1">
          <w:pPr>
            <w:pStyle w:val="CC04454378CB4B6088995CDC9EC63BD4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49CBD3C8F324763AFBBAE6DC69B7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B3701-2EDA-4C19-93EC-BCB076C5D43B}"/>
      </w:docPartPr>
      <w:docPartBody>
        <w:p w:rsidR="00776057" w:rsidRDefault="006F3EC1" w:rsidP="006F3EC1">
          <w:pPr>
            <w:pStyle w:val="649CBD3C8F324763AFBBAE6DC69B7239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C46"/>
    <w:rsid w:val="000A1F01"/>
    <w:rsid w:val="00106A9C"/>
    <w:rsid w:val="00166B15"/>
    <w:rsid w:val="00346A18"/>
    <w:rsid w:val="00372974"/>
    <w:rsid w:val="005F71DC"/>
    <w:rsid w:val="00692708"/>
    <w:rsid w:val="006B0127"/>
    <w:rsid w:val="006F3EC1"/>
    <w:rsid w:val="00776057"/>
    <w:rsid w:val="007C3EB0"/>
    <w:rsid w:val="008C22E4"/>
    <w:rsid w:val="00947A7A"/>
    <w:rsid w:val="00A53F5E"/>
    <w:rsid w:val="00A57492"/>
    <w:rsid w:val="00BC0FAA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057"/>
    <w:rPr>
      <w:color w:val="808080"/>
    </w:rPr>
  </w:style>
  <w:style w:type="paragraph" w:customStyle="1" w:styleId="A497F5C35B94417CB94AA746446FB8B3">
    <w:name w:val="A497F5C35B94417CB94AA746446FB8B3"/>
    <w:rsid w:val="00166B15"/>
  </w:style>
  <w:style w:type="paragraph" w:customStyle="1" w:styleId="093ABC436A064D1497C0B7587A8582F8">
    <w:name w:val="093ABC436A064D1497C0B7587A8582F8"/>
    <w:rsid w:val="00166B15"/>
  </w:style>
  <w:style w:type="paragraph" w:customStyle="1" w:styleId="ABFF8FA302B143A3A8044711E63A72E1">
    <w:name w:val="ABFF8FA302B143A3A8044711E63A72E1"/>
    <w:rsid w:val="00166B15"/>
  </w:style>
  <w:style w:type="paragraph" w:customStyle="1" w:styleId="AB0658CDB0BA4F5CA421E8C96927D4C6">
    <w:name w:val="AB0658CDB0BA4F5CA421E8C96927D4C6"/>
    <w:rsid w:val="00166B15"/>
  </w:style>
  <w:style w:type="paragraph" w:customStyle="1" w:styleId="651206DB43C246D08F8E97BA23BA228A">
    <w:name w:val="651206DB43C246D08F8E97BA23BA228A"/>
    <w:rsid w:val="00166B15"/>
  </w:style>
  <w:style w:type="paragraph" w:customStyle="1" w:styleId="3DFA0DAA5D994A71BAEC1623A1DBE9A1">
    <w:name w:val="3DFA0DAA5D994A71BAEC1623A1DBE9A1"/>
    <w:rsid w:val="00166B15"/>
  </w:style>
  <w:style w:type="paragraph" w:customStyle="1" w:styleId="E968716EE82542A1ABF2F389D385E377">
    <w:name w:val="E968716EE82542A1ABF2F389D385E377"/>
    <w:rsid w:val="00166B15"/>
  </w:style>
  <w:style w:type="paragraph" w:customStyle="1" w:styleId="0C067C14178E42388615B1D386FB4FF9">
    <w:name w:val="0C067C14178E42388615B1D386FB4FF9"/>
    <w:rsid w:val="00166B15"/>
  </w:style>
  <w:style w:type="paragraph" w:customStyle="1" w:styleId="24B4D60AB25242BD9E3AB0AFE850BCE7">
    <w:name w:val="24B4D60AB25242BD9E3AB0AFE850BCE7"/>
    <w:rsid w:val="00166B15"/>
  </w:style>
  <w:style w:type="paragraph" w:customStyle="1" w:styleId="221F65B1095545D6AB9FA1508E535688">
    <w:name w:val="221F65B1095545D6AB9FA1508E535688"/>
    <w:rsid w:val="00166B15"/>
  </w:style>
  <w:style w:type="paragraph" w:customStyle="1" w:styleId="DBD489EA223A46EE8DC720140D5114D4">
    <w:name w:val="DBD489EA223A46EE8DC720140D5114D4"/>
    <w:rsid w:val="00166B15"/>
  </w:style>
  <w:style w:type="paragraph" w:customStyle="1" w:styleId="2B96F0C3E69F493690A8DDB5CF9CAEEE">
    <w:name w:val="2B96F0C3E69F493690A8DDB5CF9CAEEE"/>
    <w:rsid w:val="00166B15"/>
  </w:style>
  <w:style w:type="paragraph" w:customStyle="1" w:styleId="CBB17D6526E34FC38CDEC639E92A669F">
    <w:name w:val="CBB17D6526E34FC38CDEC639E92A669F"/>
    <w:rsid w:val="00166B15"/>
  </w:style>
  <w:style w:type="paragraph" w:customStyle="1" w:styleId="964065912B2342B6895DAEE39ED0B12D">
    <w:name w:val="964065912B2342B6895DAEE39ED0B12D"/>
    <w:rsid w:val="00166B15"/>
  </w:style>
  <w:style w:type="paragraph" w:customStyle="1" w:styleId="CD15F92DED66481CADD9A50125AF8B0E">
    <w:name w:val="CD15F92DED66481CADD9A50125AF8B0E"/>
    <w:rsid w:val="00166B15"/>
  </w:style>
  <w:style w:type="paragraph" w:customStyle="1" w:styleId="EE0B02028D32412CAD61D7BD48C6D4C2">
    <w:name w:val="EE0B02028D32412CAD61D7BD48C6D4C2"/>
    <w:rsid w:val="00166B15"/>
  </w:style>
  <w:style w:type="paragraph" w:customStyle="1" w:styleId="0A7CA946155845D5A8F9DA6304C2F0EF">
    <w:name w:val="0A7CA946155845D5A8F9DA6304C2F0EF"/>
    <w:rsid w:val="00166B15"/>
  </w:style>
  <w:style w:type="paragraph" w:customStyle="1" w:styleId="A23E23218EF3488594932C7701F4D468">
    <w:name w:val="A23E23218EF3488594932C7701F4D468"/>
    <w:rsid w:val="00166B15"/>
  </w:style>
  <w:style w:type="paragraph" w:customStyle="1" w:styleId="793BE313955D44A0BEF05D71E7A7F3DE">
    <w:name w:val="793BE313955D44A0BEF05D71E7A7F3DE"/>
    <w:rsid w:val="00166B15"/>
  </w:style>
  <w:style w:type="paragraph" w:customStyle="1" w:styleId="B595AD17B7F041CF8CDF1037DF994C9E">
    <w:name w:val="B595AD17B7F041CF8CDF1037DF994C9E"/>
    <w:rsid w:val="00166B15"/>
  </w:style>
  <w:style w:type="paragraph" w:customStyle="1" w:styleId="04B05C7FE06A468CB451D1608E84EBE4">
    <w:name w:val="04B05C7FE06A468CB451D1608E84EBE4"/>
    <w:rsid w:val="00166B15"/>
  </w:style>
  <w:style w:type="paragraph" w:customStyle="1" w:styleId="2595373132F7419BB5EDB2179F404EF5">
    <w:name w:val="2595373132F7419BB5EDB2179F404EF5"/>
    <w:rsid w:val="00166B15"/>
  </w:style>
  <w:style w:type="paragraph" w:customStyle="1" w:styleId="05CCE2DC092C456F9F2A7E0800EE5B36">
    <w:name w:val="05CCE2DC092C456F9F2A7E0800EE5B36"/>
    <w:rsid w:val="00166B15"/>
  </w:style>
  <w:style w:type="paragraph" w:customStyle="1" w:styleId="58B4BCCACB6E4C00BC7E7C8211489660">
    <w:name w:val="58B4BCCACB6E4C00BC7E7C8211489660"/>
    <w:rsid w:val="00166B15"/>
  </w:style>
  <w:style w:type="paragraph" w:customStyle="1" w:styleId="FAA2A3849ED649BB94202BAE28AADD38">
    <w:name w:val="FAA2A3849ED649BB94202BAE28AADD38"/>
    <w:rsid w:val="00166B15"/>
  </w:style>
  <w:style w:type="paragraph" w:customStyle="1" w:styleId="8C51CB57255140749F453FFD2ACCEB27">
    <w:name w:val="8C51CB57255140749F453FFD2ACCEB27"/>
    <w:rsid w:val="00166B15"/>
  </w:style>
  <w:style w:type="paragraph" w:customStyle="1" w:styleId="7615DD1B3E7B4F4E86571F33916384CB">
    <w:name w:val="7615DD1B3E7B4F4E86571F33916384CB"/>
    <w:rsid w:val="00166B15"/>
  </w:style>
  <w:style w:type="paragraph" w:customStyle="1" w:styleId="B45010FF11244B9C8CF48323EEED0CCB">
    <w:name w:val="B45010FF11244B9C8CF48323EEED0CCB"/>
    <w:rsid w:val="00166B15"/>
  </w:style>
  <w:style w:type="paragraph" w:customStyle="1" w:styleId="BBEE7F4EFC9A4CE2BCC8437F1BDCE2DB">
    <w:name w:val="BBEE7F4EFC9A4CE2BCC8437F1BDCE2DB"/>
    <w:rsid w:val="00166B15"/>
  </w:style>
  <w:style w:type="paragraph" w:customStyle="1" w:styleId="AB1728B968F4466D98885EDD9E827BEE">
    <w:name w:val="AB1728B968F4466D98885EDD9E827BEE"/>
    <w:rsid w:val="00166B15"/>
  </w:style>
  <w:style w:type="paragraph" w:customStyle="1" w:styleId="3E70919A48AB4402A5120F5FC13A2813">
    <w:name w:val="3E70919A48AB4402A5120F5FC13A2813"/>
    <w:rsid w:val="00166B15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  <w:style w:type="paragraph" w:customStyle="1" w:styleId="5D8395F8D5ED42D3884EEEBE51AA62F6">
    <w:name w:val="5D8395F8D5ED42D3884EEEBE51AA62F6"/>
    <w:rsid w:val="00166B15"/>
  </w:style>
  <w:style w:type="paragraph" w:customStyle="1" w:styleId="98F4CCFDEBC14631A698F3F4ABDDDD30">
    <w:name w:val="98F4CCFDEBC14631A698F3F4ABDDDD30"/>
    <w:rsid w:val="00372974"/>
  </w:style>
  <w:style w:type="paragraph" w:customStyle="1" w:styleId="445F771DC26948899F57135A0AC2C18C">
    <w:name w:val="445F771DC26948899F57135A0AC2C18C"/>
    <w:rsid w:val="006F3EC1"/>
  </w:style>
  <w:style w:type="paragraph" w:customStyle="1" w:styleId="3278A3E0C93A4705AF6B657CAE287933">
    <w:name w:val="3278A3E0C93A4705AF6B657CAE287933"/>
    <w:rsid w:val="006F3EC1"/>
  </w:style>
  <w:style w:type="paragraph" w:customStyle="1" w:styleId="CC04454378CB4B6088995CDC9EC63BD4">
    <w:name w:val="CC04454378CB4B6088995CDC9EC63BD4"/>
    <w:rsid w:val="006F3EC1"/>
  </w:style>
  <w:style w:type="paragraph" w:customStyle="1" w:styleId="649CBD3C8F324763AFBBAE6DC69B7239">
    <w:name w:val="649CBD3C8F324763AFBBAE6DC69B7239"/>
    <w:rsid w:val="006F3EC1"/>
  </w:style>
  <w:style w:type="paragraph" w:customStyle="1" w:styleId="C64F66AD70C2486EB5F2BA651C9DBC69">
    <w:name w:val="C64F66AD70C2486EB5F2BA651C9DBC69"/>
    <w:rsid w:val="00776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94D7-CE86-4812-8E5C-A3ACA9D7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zayavlenie_2020</Template>
  <TotalTime>213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                                                    Зачислить на _______ курс _____ по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                                                    Зачислить на _______ курс _____ по</dc:title>
  <dc:creator>PK1</dc:creator>
  <cp:lastModifiedBy>admin</cp:lastModifiedBy>
  <cp:revision>13</cp:revision>
  <cp:lastPrinted>2017-06-01T08:29:00Z</cp:lastPrinted>
  <dcterms:created xsi:type="dcterms:W3CDTF">2022-06-14T08:29:00Z</dcterms:created>
  <dcterms:modified xsi:type="dcterms:W3CDTF">2024-06-03T11:26:00Z</dcterms:modified>
</cp:coreProperties>
</file>