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</w:t>
      </w:r>
      <w:r w:rsidR="00F9261B">
        <w:rPr>
          <w:b/>
        </w:rPr>
        <w:t xml:space="preserve"> </w:t>
      </w:r>
      <w:r w:rsidRPr="008B7633">
        <w:rPr>
          <w:b/>
        </w:rPr>
        <w:t>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от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Иванов</w:t>
          </w:r>
          <w:r w:rsidR="00653E98">
            <w:rPr>
              <w:rStyle w:val="2"/>
            </w:rPr>
            <w:t>а</w:t>
          </w:r>
          <w:r w:rsidR="00423021">
            <w:rPr>
              <w:rStyle w:val="2"/>
            </w:rPr>
            <w:t xml:space="preserve"> Иван</w:t>
          </w:r>
          <w:r w:rsidR="00653E98">
            <w:rPr>
              <w:rStyle w:val="2"/>
            </w:rPr>
            <w:t>а</w:t>
          </w:r>
          <w:r w:rsidR="00423021">
            <w:rPr>
              <w:rStyle w:val="2"/>
            </w:rPr>
            <w:t xml:space="preserve"> Иванович</w:t>
          </w:r>
          <w:r w:rsidR="00653E98">
            <w:rPr>
              <w:rStyle w:val="2"/>
            </w:rPr>
            <w:t>а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dropDownList>
          <w:listItem w:value="Выберите специальность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  <w:listItem w:displayText="38.02.08 Торговое дело (товароведение и продажа  потребительских товаров)" w:value="38.02.08 Торговое дело (товароведение и продажа  потребительских товаров)"/>
          <w:listItem w:displayText="38.02.08 Торговое дело (коммерция и осуществление интернет- маркетинга)" w:value="38.02.08 Торговое дело (коммерция и осуществление интернет- маркетинга)"/>
          <w:listItem w:displayText="43.02.16 Туризм и гостеприимство (предоставление туроператорских и турагентских услуг)" w:value="43.02.16 Туризм и гостеприимство (предоставление туроператорских и турагентских услуг)"/>
          <w:listItem w:displayText="43.02.16 Туризм и гостеприимство (предоставление гостиничных услуг)" w:value="43.02.16 Туризм и гостеприимство (предоставление гостиничных услуг)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423021" w:rsidP="005C730E">
          <w:pPr>
            <w:spacing w:line="360" w:lineRule="auto"/>
            <w:rPr>
              <w:sz w:val="22"/>
              <w:szCs w:val="22"/>
            </w:rPr>
          </w:pPr>
          <w:r>
            <w:rPr>
              <w:rStyle w:val="2"/>
            </w:rPr>
            <w:t>38.02.03 Операционная деятельность в логистике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proofErr w:type="gramStart"/>
          <w:r w:rsidR="00423021">
            <w:rPr>
              <w:rStyle w:val="2"/>
            </w:rPr>
            <w:t>очная</w:t>
          </w:r>
          <w:proofErr w:type="gramEnd"/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финансируемые из средств областного бюджета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date w:fullDate="2005-01-01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01.01.2005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г. Ярославль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12 34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5678</w:t>
          </w:r>
          <w:r w:rsidR="00087370">
            <w:rPr>
              <w:rStyle w:val="2"/>
            </w:rPr>
            <w:t>90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087370">
            <w:rPr>
              <w:rStyle w:val="2"/>
            </w:rPr>
            <w:t>0</w:t>
          </w:r>
          <w:r w:rsidR="00423021">
            <w:rPr>
              <w:rStyle w:val="2"/>
            </w:rPr>
            <w:t>00-</w:t>
          </w:r>
          <w:r w:rsidR="00087370">
            <w:rPr>
              <w:rStyle w:val="2"/>
            </w:rPr>
            <w:t>1</w:t>
          </w:r>
          <w:r w:rsidR="00423021">
            <w:rPr>
              <w:rStyle w:val="2"/>
            </w:rPr>
            <w:t>11</w:t>
          </w:r>
        </w:sdtContent>
      </w:sdt>
      <w:r w:rsidR="00D1021D">
        <w:rPr>
          <w:sz w:val="22"/>
          <w:szCs w:val="22"/>
        </w:rPr>
        <w:t xml:space="preserve">  </w:t>
      </w:r>
      <w:r w:rsidR="003D370C" w:rsidRPr="005C730E">
        <w:rPr>
          <w:sz w:val="22"/>
          <w:szCs w:val="22"/>
        </w:rPr>
        <w:t xml:space="preserve">кем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УМВД г. Ярославля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date w:fullDate="2019-01-01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01.01.2019</w:t>
          </w:r>
        </w:sdtContent>
      </w:sdt>
    </w:p>
    <w:p w:rsidR="00B25EFD" w:rsidRPr="00B25EFD" w:rsidRDefault="00B25EFD" w:rsidP="00B25EFD">
      <w:pPr>
        <w:spacing w:line="300" w:lineRule="exact"/>
      </w:pPr>
      <w:r w:rsidRPr="00B25EFD">
        <w:rPr>
          <w:sz w:val="22"/>
        </w:rPr>
        <w:t>СНИЛС</w:t>
      </w:r>
      <w:r>
        <w:t xml:space="preserve"> </w:t>
      </w:r>
      <w:sdt>
        <w:sdtPr>
          <w:rPr>
            <w:rStyle w:val="2"/>
          </w:rPr>
          <w:id w:val="10204213"/>
          <w:placeholder>
            <w:docPart w:val="5D8395F8D5ED42D3884EEEBE51AA62F6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423021">
            <w:rPr>
              <w:rStyle w:val="2"/>
            </w:rPr>
            <w:t>12-34-56 78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основное общее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 xml:space="preserve">МОУ СОШ № 1 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Место расположения учебного заведения</w:t>
      </w:r>
      <w:r w:rsidR="00DB042C">
        <w:rPr>
          <w:sz w:val="22"/>
          <w:szCs w:val="22"/>
        </w:rPr>
        <w:t xml:space="preserve"> (область, город, населенный пункт)</w:t>
      </w:r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г. Ярославль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2016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3021">
            <w:rPr>
              <w:rStyle w:val="2"/>
            </w:rPr>
            <w:t>4,00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4C3B1B" w:rsidP="005C730E">
      <w:pPr>
        <w:pStyle w:val="a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r w:rsidR="006822F2" w:rsidRPr="005C730E">
        <w:rPr>
          <w:sz w:val="22"/>
          <w:szCs w:val="22"/>
        </w:rPr>
        <w:t xml:space="preserve"> общежитии  </w:t>
      </w:r>
      <w:sdt>
        <w:sdtPr>
          <w:rPr>
            <w:rStyle w:val="2"/>
          </w:rPr>
          <w:alias w:val="потребность в общежитии"/>
          <w:tag w:val="потребность в общежитии"/>
          <w:id w:val="-1651895348"/>
          <w:placeholder>
            <w:docPart w:val="98F4CCFDEBC14631A698F3F4ABDDDD30"/>
          </w:placeholder>
          <w:dropDownList>
            <w:listItem w:value="Выберите элемент."/>
            <w:listItem w:displayText="нуждаюсь" w:value="нуждаюсь"/>
            <w:listItem w:displayText="не нуждаюсь" w:value="не нуждаюсь"/>
          </w:dropDownList>
        </w:sdtPr>
        <w:sdtEndPr>
          <w:rPr>
            <w:rStyle w:val="2"/>
          </w:rPr>
        </w:sdtEndPr>
        <w:sdtContent>
          <w:r w:rsidR="00423021" w:rsidRPr="00423021">
            <w:rPr>
              <w:rStyle w:val="2"/>
            </w:rPr>
            <w:t>не нуждаюсь</w:t>
          </w:r>
        </w:sdtContent>
      </w:sdt>
    </w:p>
    <w:p w:rsidR="006822F2" w:rsidRPr="005C730E" w:rsidRDefault="006154E7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F7EDA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индивидуальных достижений</w:t>
      </w:r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-134791961"/>
          <w:placeholder>
            <w:docPart w:val="DefaultPlaceholder_1082065159"/>
          </w:placeholder>
          <w:comboBox>
            <w:listItem w:value="Выберите элемент."/>
            <w:listItem w:displayText="нет" w:value="нет"/>
            <w:listItem w:displayText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 w:value="Победитель или призер  чемпионата по профмастерству &quot;Профессионалы&quot;,  чемпионата высоких технологий, национального открытого чемпионата творческих компетенций  &quot;АртМастерс (Мастера Искусств)"/>
            <w:listItem w:displayText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 w:value="Чемпион или призер Олимпийских, Паралимпийских, Сурдлимпийских игр, Чемпион мира, Чемпион Европы,  Первое место на первенстве мира,  Европы по видам спорта, включенным в программы Олимпийских, Паралимпийских, Сурдлимпийских игр "/>
            <w:listItem w:displayText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 w:value="Чемпион мира, Европы, Первое место на первенстве мира,  Европы по видам спорта, не включенным в программы Олимпийских, Паралимпийских, Сурдлимпийских игр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</w:comboBox>
        </w:sdtPr>
        <w:sdtEndPr>
          <w:rPr>
            <w:rStyle w:val="2"/>
          </w:rPr>
        </w:sdtEndPr>
        <w:sdtContent>
          <w:r w:rsidR="00423021" w:rsidRPr="00423021">
            <w:rPr>
              <w:rStyle w:val="2"/>
            </w:rPr>
            <w:t>нет</w:t>
          </w:r>
        </w:sdtContent>
      </w:sdt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аттестат</w:t>
          </w:r>
        </w:sdtContent>
      </w:sdt>
    </w:p>
    <w:p w:rsidR="00152FEC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alias w:val="укажите номер документа об образовании"/>
          <w:tag w:val="укажите номер документа об образовании"/>
          <w:id w:val="5542795"/>
          <w:placeholder>
            <w:docPart w:val="793BE313955D44A0BEF05D71E7A7F3DE"/>
          </w:placeholder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1234567890</w:t>
          </w:r>
        </w:sdtContent>
      </w:sdt>
      <w:r w:rsidRPr="00147E29">
        <w:rPr>
          <w:sz w:val="24"/>
          <w:szCs w:val="24"/>
        </w:rPr>
        <w:t xml:space="preserve"> </w:t>
      </w:r>
    </w:p>
    <w:p w:rsidR="00DB042C" w:rsidRDefault="00DB042C" w:rsidP="00F36863">
      <w:pPr>
        <w:tabs>
          <w:tab w:val="right" w:pos="9781"/>
        </w:tabs>
        <w:spacing w:line="276" w:lineRule="auto"/>
        <w:rPr>
          <w:rStyle w:val="2"/>
        </w:rPr>
      </w:pPr>
      <w:r>
        <w:rPr>
          <w:sz w:val="24"/>
          <w:szCs w:val="24"/>
        </w:rPr>
        <w:t>2. Д</w:t>
      </w:r>
      <w:r w:rsidR="00F36863">
        <w:rPr>
          <w:sz w:val="24"/>
          <w:szCs w:val="24"/>
        </w:rPr>
        <w:t>окумент, подтверждающий право  первоочередного</w:t>
      </w:r>
      <w:r>
        <w:rPr>
          <w:sz w:val="24"/>
          <w:szCs w:val="24"/>
        </w:rPr>
        <w:t xml:space="preserve"> приём</w:t>
      </w:r>
      <w:r w:rsidR="00F36863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-1043129953"/>
          <w:placeholder>
            <w:docPart w:val="CC04454378CB4B6088995CDC9EC63BD4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нет</w:t>
          </w:r>
        </w:sdtContent>
      </w:sdt>
    </w:p>
    <w:p w:rsidR="00F36863" w:rsidRDefault="00F36863" w:rsidP="00F36863">
      <w:pPr>
        <w:tabs>
          <w:tab w:val="right" w:pos="97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36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 преимущественного  приёма   </w:t>
      </w:r>
      <w:sdt>
        <w:sdtPr>
          <w:rPr>
            <w:rStyle w:val="2"/>
          </w:rPr>
          <w:id w:val="1409893631"/>
          <w:placeholder>
            <w:docPart w:val="649CBD3C8F324763AFBBAE6DC69B7239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нет</w:t>
          </w:r>
        </w:sdtContent>
      </w:sdt>
    </w:p>
    <w:p w:rsidR="00152FEC" w:rsidRDefault="006656E7" w:rsidP="00152FEC">
      <w:pPr>
        <w:pStyle w:val="a9"/>
        <w:numPr>
          <w:ilvl w:val="0"/>
          <w:numId w:val="2"/>
        </w:numPr>
        <w:rPr>
          <w:rStyle w:val="2"/>
          <w:b w:val="0"/>
          <w:szCs w:val="24"/>
          <w:u w:val="none"/>
        </w:rPr>
      </w:pPr>
      <w:r w:rsidRPr="005C730E">
        <w:rPr>
          <w:sz w:val="24"/>
          <w:szCs w:val="24"/>
        </w:rPr>
        <w:t>Фото</w:t>
      </w:r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  <w:b w:val="0"/>
            <w:szCs w:val="24"/>
            <w:u w:val="none"/>
          </w:rPr>
          <w:id w:val="5542797"/>
          <w:placeholder>
            <w:docPart w:val="B595AD17B7F041CF8CDF1037DF994C9E"/>
          </w:placeholder>
          <w:comboBox>
            <w:listItem w:value="Выберите элемент."/>
            <w:listItem w:displayText="4" w:value="4"/>
          </w:comboBox>
        </w:sdtPr>
        <w:sdtEndPr>
          <w:rPr>
            <w:rStyle w:val="a0"/>
            <w:sz w:val="20"/>
          </w:rPr>
        </w:sdtEndPr>
        <w:sdtContent>
          <w:r w:rsidR="00423021">
            <w:rPr>
              <w:rStyle w:val="2"/>
              <w:b w:val="0"/>
              <w:szCs w:val="24"/>
              <w:u w:val="none"/>
            </w:rPr>
            <w:t>4</w:t>
          </w:r>
        </w:sdtContent>
      </w:sdt>
    </w:p>
    <w:sdt>
      <w:sdtPr>
        <w:rPr>
          <w:rStyle w:val="2"/>
        </w:rPr>
        <w:alias w:val="Укажите другие предоставленные документы (копии документов)"/>
        <w:tag w:val="Укажите другие предоставленные документы"/>
        <w:id w:val="7734303"/>
        <w:placeholder>
          <w:docPart w:val="04B05C7FE06A468CB451D1608E84EBE4"/>
        </w:placeholder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1113DC" w:rsidRPr="005C730E" w:rsidRDefault="00423021" w:rsidP="005C730E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rStyle w:val="2"/>
            </w:rPr>
            <w:t>Копии документов</w:t>
          </w:r>
        </w:p>
      </w:sdtContent>
    </w:sdt>
    <w:p w:rsidR="006822F2" w:rsidRPr="00147E29" w:rsidRDefault="006822F2" w:rsidP="00F36863">
      <w:pPr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</w:t>
      </w:r>
      <w:r w:rsidR="00F36863">
        <w:rPr>
          <w:sz w:val="24"/>
          <w:szCs w:val="24"/>
        </w:rPr>
        <w:t xml:space="preserve"> образование получаю </w:t>
      </w:r>
      <w:r w:rsidR="00AF3E4C" w:rsidRPr="00147E29">
        <w:rPr>
          <w:sz w:val="24"/>
          <w:szCs w:val="24"/>
        </w:rPr>
        <w:t>впервые</w:t>
      </w:r>
      <w:proofErr w:type="gramStart"/>
      <w:r w:rsidR="00423021">
        <w:rPr>
          <w:sz w:val="24"/>
          <w:szCs w:val="24"/>
        </w:rPr>
        <w:t xml:space="preserve">    </w:t>
      </w:r>
      <w:sdt>
        <w:sdtPr>
          <w:rPr>
            <w:rStyle w:val="2"/>
          </w:rPr>
          <w:id w:val="-1337997430"/>
          <w:placeholder>
            <w:docPart w:val="DefaultPlaceholder_1082065159"/>
          </w:placeholder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423021">
            <w:rPr>
              <w:rStyle w:val="2"/>
            </w:rPr>
            <w:t>Д</w:t>
          </w:r>
          <w:proofErr w:type="gramEnd"/>
          <w:r w:rsidR="00423021">
            <w:rPr>
              <w:rStyle w:val="2"/>
            </w:rPr>
            <w:t>а</w:t>
          </w:r>
        </w:sdtContent>
      </w:sdt>
      <w:r w:rsidR="00F36863">
        <w:rPr>
          <w:sz w:val="24"/>
          <w:szCs w:val="24"/>
        </w:rPr>
        <w:t xml:space="preserve"> </w:t>
      </w:r>
      <w:r w:rsidRPr="00147E29">
        <w:rPr>
          <w:sz w:val="24"/>
          <w:szCs w:val="24"/>
        </w:rPr>
        <w:t>______</w:t>
      </w:r>
      <w:r w:rsidR="00423021">
        <w:rPr>
          <w:sz w:val="24"/>
          <w:szCs w:val="24"/>
        </w:rPr>
        <w:t>____</w:t>
      </w:r>
      <w:r w:rsidR="00AF3E4C" w:rsidRPr="00147E29">
        <w:rPr>
          <w:sz w:val="24"/>
          <w:szCs w:val="24"/>
        </w:rPr>
        <w:t>(</w:t>
      </w:r>
      <w:r w:rsidR="00F36863">
        <w:rPr>
          <w:sz w:val="24"/>
          <w:szCs w:val="24"/>
        </w:rPr>
        <w:t>п</w:t>
      </w:r>
      <w:r w:rsidR="00AF3E4C" w:rsidRPr="00147E29">
        <w:rPr>
          <w:sz w:val="24"/>
          <w:szCs w:val="24"/>
        </w:rPr>
        <w:t>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6822F2" w:rsidRPr="00147E29" w:rsidRDefault="006822F2" w:rsidP="00F36863">
      <w:pPr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Pr="00147E29">
        <w:rPr>
          <w:sz w:val="24"/>
          <w:szCs w:val="24"/>
        </w:rPr>
        <w:t xml:space="preserve"> озн</w:t>
      </w:r>
      <w:r w:rsidR="00653E98">
        <w:rPr>
          <w:sz w:val="24"/>
          <w:szCs w:val="24"/>
        </w:rPr>
        <w:t>акомлен</w:t>
      </w:r>
      <w:proofErr w:type="gramStart"/>
      <w:r w:rsidR="00653E98">
        <w:rPr>
          <w:sz w:val="24"/>
          <w:szCs w:val="24"/>
        </w:rPr>
        <w:t>.</w:t>
      </w:r>
      <w:proofErr w:type="gramEnd"/>
      <w:r w:rsidR="00653E98">
        <w:rPr>
          <w:sz w:val="24"/>
          <w:szCs w:val="24"/>
        </w:rPr>
        <w:t>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</w:t>
      </w:r>
      <w:proofErr w:type="gramStart"/>
      <w:r w:rsidR="00AF3E4C" w:rsidRPr="00147E29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6822F2" w:rsidRPr="00147E29" w:rsidRDefault="00573942" w:rsidP="00F36863">
      <w:pPr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от  10.03.2015 г., свидетельством о  государственной   аккредитации  №5/19 от 13.03.2019 г., </w:t>
      </w:r>
      <w:r w:rsidR="00F736B7">
        <w:rPr>
          <w:sz w:val="24"/>
          <w:szCs w:val="24"/>
        </w:rPr>
        <w:t xml:space="preserve">образовательными программами, </w:t>
      </w:r>
      <w:r w:rsidRPr="00573942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653E98">
        <w:rPr>
          <w:sz w:val="24"/>
          <w:szCs w:val="24"/>
        </w:rPr>
        <w:t>_________</w:t>
      </w:r>
      <w:r w:rsidR="00AF3E4C" w:rsidRPr="00147E29">
        <w:rPr>
          <w:sz w:val="24"/>
          <w:szCs w:val="24"/>
        </w:rPr>
        <w:t>(подпись</w:t>
      </w:r>
      <w:r w:rsidR="00653E98">
        <w:rPr>
          <w:sz w:val="24"/>
          <w:szCs w:val="24"/>
        </w:rPr>
        <w:t xml:space="preserve"> от руки</w:t>
      </w:r>
      <w:r w:rsidR="00AF3E4C" w:rsidRPr="00147E29">
        <w:rPr>
          <w:sz w:val="24"/>
          <w:szCs w:val="24"/>
        </w:rPr>
        <w:t>)</w:t>
      </w:r>
    </w:p>
    <w:p w:rsidR="00B17E51" w:rsidRPr="008B7633" w:rsidRDefault="00B17E51" w:rsidP="005C730E"/>
    <w:p w:rsidR="00D1021D" w:rsidRDefault="006822F2" w:rsidP="005C730E"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date w:fullDate="2024-06-20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423021">
            <w:rPr>
              <w:rStyle w:val="2"/>
            </w:rPr>
            <w:t>20.06.2024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="00653E98">
        <w:rPr>
          <w:b/>
        </w:rPr>
        <w:t>(от руки)</w:t>
      </w:r>
      <w:r w:rsidRPr="008B7633">
        <w:t>_____________________________</w:t>
      </w:r>
    </w:p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B25EFD" w:rsidRDefault="00053BDE" w:rsidP="00DF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СВЕДЕНИЯ О </w:t>
      </w:r>
      <w:proofErr w:type="gramStart"/>
      <w:r>
        <w:rPr>
          <w:b/>
          <w:sz w:val="28"/>
          <w:szCs w:val="28"/>
        </w:rPr>
        <w:t>ПОСТУПАЮЩЕМ</w:t>
      </w:r>
      <w:proofErr w:type="gramEnd"/>
      <w:r>
        <w:rPr>
          <w:b/>
          <w:sz w:val="28"/>
          <w:szCs w:val="28"/>
        </w:rPr>
        <w:t>:</w:t>
      </w:r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875DB1" w:rsidRPr="00B25EFD" w:rsidRDefault="00DF7A28" w:rsidP="00875DB1">
      <w:pPr>
        <w:rPr>
          <w:sz w:val="22"/>
        </w:rPr>
      </w:pPr>
      <w:r w:rsidRPr="00B25EFD">
        <w:rPr>
          <w:sz w:val="22"/>
        </w:rPr>
        <w:t xml:space="preserve">Фамилия, имя, </w:t>
      </w:r>
      <w:r w:rsidR="00573942" w:rsidRPr="00B25EFD">
        <w:rPr>
          <w:sz w:val="22"/>
        </w:rPr>
        <w:t>отчество (последнее при наличии</w:t>
      </w:r>
      <w:r w:rsidRPr="00B25EFD">
        <w:rPr>
          <w:sz w:val="22"/>
        </w:rPr>
        <w:t xml:space="preserve">) </w:t>
      </w:r>
      <w:sdt>
        <w:sdtPr>
          <w:rPr>
            <w:rStyle w:val="2"/>
            <w:sz w:val="28"/>
          </w:rPr>
          <w:id w:val="6886714"/>
          <w:placeholder>
            <w:docPart w:val="05CCE2DC092C456F9F2A7E0800EE5B36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 Иван Иванович</w:t>
          </w:r>
        </w:sdtContent>
      </w:sdt>
    </w:p>
    <w:p w:rsidR="00DF7A28" w:rsidRPr="00B25EFD" w:rsidRDefault="00DF7A28" w:rsidP="00DF7A28">
      <w:pPr>
        <w:rPr>
          <w:sz w:val="18"/>
        </w:rPr>
      </w:pPr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24"/>
        </w:rPr>
      </w:pPr>
      <w:r w:rsidRPr="00B25EFD">
        <w:rPr>
          <w:sz w:val="22"/>
        </w:rPr>
        <w:t>Место жительства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150000, г. Ярославль, Московский проспект, д. 1, кв. 2</w:t>
          </w:r>
        </w:sdtContent>
      </w:sdt>
    </w:p>
    <w:p w:rsidR="00DF7A28" w:rsidRPr="00B25EFD" w:rsidRDefault="00875DB1" w:rsidP="00DF7A28">
      <w:pPr>
        <w:rPr>
          <w:sz w:val="22"/>
        </w:rPr>
      </w:pPr>
      <w:r w:rsidRPr="00B25EFD">
        <w:rPr>
          <w:sz w:val="22"/>
        </w:rPr>
        <w:t xml:space="preserve">Телефон </w:t>
      </w:r>
      <w:sdt>
        <w:sdtPr>
          <w:rPr>
            <w:rStyle w:val="2"/>
            <w:sz w:val="28"/>
          </w:rPr>
          <w:id w:val="6886718"/>
          <w:placeholder>
            <w:docPart w:val="FAA2A3849ED649BB94202BAE28AADD38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+7(920)123 45 67</w:t>
          </w:r>
        </w:sdtContent>
      </w:sdt>
    </w:p>
    <w:p w:rsidR="007C6A68" w:rsidRPr="00B25EFD" w:rsidRDefault="007C6A68" w:rsidP="007C6A68">
      <w:pPr>
        <w:rPr>
          <w:sz w:val="22"/>
        </w:rPr>
      </w:pPr>
      <w:r w:rsidRPr="00B25EFD">
        <w:rPr>
          <w:sz w:val="22"/>
        </w:rPr>
        <w:t xml:space="preserve">Электронная почта </w:t>
      </w:r>
      <w:sdt>
        <w:sdtPr>
          <w:rPr>
            <w:rStyle w:val="2"/>
            <w:sz w:val="28"/>
          </w:rPr>
          <w:id w:val="1297561016"/>
          <w:placeholder>
            <w:docPart w:val="8C51CB57255140749F453FFD2ACCEB27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 w:rsidRPr="00653E98">
            <w:rPr>
              <w:rStyle w:val="2"/>
              <w:sz w:val="28"/>
            </w:rPr>
            <w:t>Ivanov@mail.ru</w:t>
          </w:r>
        </w:sdtContent>
      </w:sdt>
    </w:p>
    <w:p w:rsidR="00DF7A28" w:rsidRPr="00B25EFD" w:rsidRDefault="00DF7A28" w:rsidP="00DF7A28">
      <w:pPr>
        <w:rPr>
          <w:sz w:val="22"/>
        </w:rPr>
      </w:pPr>
    </w:p>
    <w:p w:rsidR="00DF7A28" w:rsidRPr="00B25EFD" w:rsidRDefault="00DF7A28" w:rsidP="00DF7A28">
      <w:pPr>
        <w:rPr>
          <w:sz w:val="18"/>
        </w:rPr>
      </w:pPr>
      <w:r w:rsidRPr="00B25EFD">
        <w:rPr>
          <w:sz w:val="22"/>
        </w:rPr>
        <w:t xml:space="preserve">Какой иностранный язык изучал в школе </w:t>
      </w:r>
      <w:sdt>
        <w:sdtPr>
          <w:rPr>
            <w:rStyle w:val="2"/>
            <w:sz w:val="28"/>
          </w:rPr>
          <w:id w:val="723466"/>
          <w:placeholder>
            <w:docPart w:val="7615DD1B3E7B4F4E86571F33916384CB"/>
          </w:placeholder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английский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  <w:r w:rsidRPr="00B25EFD">
        <w:rPr>
          <w:sz w:val="22"/>
        </w:rPr>
        <w:t xml:space="preserve">Место работы, занимаемая должность и общий стаж работы (для </w:t>
      </w:r>
      <w:r w:rsidR="00CE3D71">
        <w:rPr>
          <w:sz w:val="22"/>
        </w:rPr>
        <w:t>заочной формы обучения</w:t>
      </w:r>
      <w:r w:rsidRPr="00B25EFD">
        <w:rPr>
          <w:sz w:val="22"/>
        </w:rPr>
        <w:t>)</w:t>
      </w:r>
      <w:r w:rsidR="00875DB1"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875DB1" w:rsidRPr="00B25EFD">
            <w:rPr>
              <w:rStyle w:val="a8"/>
              <w:sz w:val="22"/>
            </w:rPr>
            <w:t>Место для ввода текста.</w:t>
          </w:r>
        </w:sdtContent>
      </w:sdt>
    </w:p>
    <w:p w:rsidR="00875DB1" w:rsidRPr="00B25EFD" w:rsidRDefault="00875DB1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  <w:proofErr w:type="gramStart"/>
      <w:r w:rsidRPr="00B25EFD">
        <w:rPr>
          <w:sz w:val="22"/>
        </w:rPr>
        <w:t>Фамилия, имя</w:t>
      </w:r>
      <w:r w:rsidR="00B25EFD" w:rsidRPr="00B25EFD">
        <w:rPr>
          <w:sz w:val="22"/>
        </w:rPr>
        <w:t xml:space="preserve">, </w:t>
      </w:r>
      <w:r w:rsidRPr="00B25EFD">
        <w:rPr>
          <w:sz w:val="22"/>
        </w:rPr>
        <w:t>отчество родителей</w:t>
      </w:r>
      <w:r w:rsidR="006F7EDA">
        <w:rPr>
          <w:sz w:val="22"/>
        </w:rPr>
        <w:t xml:space="preserve"> (законных представителей)</w:t>
      </w:r>
      <w:r w:rsidRPr="00B25EFD">
        <w:rPr>
          <w:sz w:val="22"/>
        </w:rPr>
        <w:t>, место работы, должность, контактный телефон (для очной формы обучения)</w:t>
      </w:r>
      <w:r w:rsidR="00B25EFD" w:rsidRPr="00B25EFD">
        <w:rPr>
          <w:sz w:val="22"/>
        </w:rPr>
        <w:t>:</w:t>
      </w:r>
      <w:proofErr w:type="gramEnd"/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О</w:t>
      </w:r>
      <w:r w:rsidR="00DF7A28" w:rsidRPr="00B25EFD">
        <w:rPr>
          <w:sz w:val="22"/>
        </w:rPr>
        <w:t>тец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2"/>
          <w:placeholder>
            <w:docPart w:val="BBEE7F4EFC9A4CE2BCC8437F1BDCE2DB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 Иван Петрович, ООО Радуга, охранник, +7(920)987 65 43</w:t>
          </w:r>
        </w:sdtContent>
      </w:sdt>
    </w:p>
    <w:p w:rsidR="00DF7A28" w:rsidRPr="00B25EFD" w:rsidRDefault="00875DB1" w:rsidP="00875DB1">
      <w:pPr>
        <w:spacing w:line="300" w:lineRule="exact"/>
        <w:rPr>
          <w:sz w:val="22"/>
        </w:rPr>
      </w:pPr>
      <w:r w:rsidRPr="00B25EFD">
        <w:rPr>
          <w:sz w:val="22"/>
        </w:rPr>
        <w:t>Мать</w:t>
      </w:r>
      <w:r w:rsidR="00F9261B">
        <w:rPr>
          <w:sz w:val="22"/>
        </w:rPr>
        <w:t xml:space="preserve"> (законный представитель)</w:t>
      </w:r>
      <w:r w:rsidRPr="00B25EFD">
        <w:rPr>
          <w:sz w:val="22"/>
        </w:rPr>
        <w:t xml:space="preserve"> </w:t>
      </w:r>
      <w:sdt>
        <w:sdtPr>
          <w:rPr>
            <w:rStyle w:val="2"/>
            <w:sz w:val="28"/>
          </w:rPr>
          <w:alias w:val="Укажите ФИО, место работы, должность, контактный телефон"/>
          <w:tag w:val="Укажите ФИО, место работы, должность, контактный телефон"/>
          <w:id w:val="6886724"/>
          <w:placeholder>
            <w:docPart w:val="AB1728B968F4466D98885EDD9E827BEE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Иванова Мария Ивановна, ООО Радуга, секретарь, +7(920)978 56 34</w:t>
          </w:r>
        </w:sdtContent>
      </w:sdt>
    </w:p>
    <w:p w:rsidR="00573942" w:rsidRPr="00B25EFD" w:rsidRDefault="00573942" w:rsidP="00DF7A28">
      <w:pPr>
        <w:spacing w:line="300" w:lineRule="exact"/>
        <w:rPr>
          <w:sz w:val="22"/>
        </w:rPr>
      </w:pPr>
    </w:p>
    <w:p w:rsidR="00DF7A28" w:rsidRPr="00B25EFD" w:rsidRDefault="00573942" w:rsidP="00DF7A28">
      <w:pPr>
        <w:spacing w:line="300" w:lineRule="exact"/>
        <w:rPr>
          <w:sz w:val="22"/>
        </w:rPr>
      </w:pPr>
      <w:r w:rsidRPr="00B25EFD">
        <w:rPr>
          <w:sz w:val="22"/>
        </w:rPr>
        <w:t>Медицинский полис ОМС (номер, кем выдан)</w:t>
      </w:r>
      <w:r w:rsidRPr="00B25EFD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id w:val="1563981738"/>
          <w:placeholder>
            <w:docPart w:val="A691F497FC854240B2E8B02153C555D5"/>
          </w:placeholder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123456789, Росгосстрах</w:t>
          </w:r>
        </w:sdtContent>
      </w:sdt>
    </w:p>
    <w:p w:rsidR="00CE3D71" w:rsidRDefault="00CE3D71" w:rsidP="00573942">
      <w:pPr>
        <w:spacing w:line="300" w:lineRule="exact"/>
        <w:rPr>
          <w:b/>
          <w:sz w:val="22"/>
        </w:rPr>
      </w:pPr>
    </w:p>
    <w:p w:rsidR="00CE3D71" w:rsidRDefault="00CE3D71" w:rsidP="00573942">
      <w:pPr>
        <w:spacing w:line="300" w:lineRule="exact"/>
        <w:rPr>
          <w:b/>
          <w:sz w:val="22"/>
        </w:rPr>
      </w:pPr>
    </w:p>
    <w:p w:rsidR="00573942" w:rsidRDefault="00053BDE" w:rsidP="00573942">
      <w:pPr>
        <w:spacing w:line="300" w:lineRule="exact"/>
        <w:rPr>
          <w:b/>
          <w:sz w:val="28"/>
          <w:u w:val="single"/>
        </w:rPr>
      </w:pPr>
      <w:r w:rsidRPr="00CD34A9">
        <w:rPr>
          <w:b/>
          <w:sz w:val="28"/>
          <w:u w:val="single"/>
        </w:rPr>
        <w:t>Выберите</w:t>
      </w:r>
      <w:r w:rsidR="00CE3D71" w:rsidRPr="00CD34A9">
        <w:rPr>
          <w:b/>
          <w:sz w:val="28"/>
          <w:u w:val="single"/>
        </w:rPr>
        <w:t>, если один из этих статусов относится к вам:</w:t>
      </w:r>
    </w:p>
    <w:p w:rsidR="00CD34A9" w:rsidRPr="00CD34A9" w:rsidRDefault="00CD34A9" w:rsidP="00573942">
      <w:pPr>
        <w:spacing w:line="300" w:lineRule="exact"/>
        <w:rPr>
          <w:b/>
          <w:sz w:val="28"/>
          <w:u w:val="single"/>
        </w:rPr>
      </w:pPr>
    </w:p>
    <w:p w:rsidR="00573942" w:rsidRPr="00B25EFD" w:rsidRDefault="00573942" w:rsidP="00573942">
      <w:pPr>
        <w:spacing w:line="300" w:lineRule="exact"/>
        <w:rPr>
          <w:sz w:val="22"/>
        </w:rPr>
      </w:pPr>
      <w:r w:rsidRPr="00B25EFD">
        <w:rPr>
          <w:sz w:val="22"/>
        </w:rPr>
        <w:t> Я являюсь гражданином иностранного государства</w:t>
      </w:r>
      <w:r w:rsidR="00DB042C" w:rsidRPr="00DB042C">
        <w:rPr>
          <w:rStyle w:val="2"/>
          <w:sz w:val="28"/>
        </w:rPr>
        <w:t xml:space="preserve"> </w:t>
      </w:r>
      <w:sdt>
        <w:sdtPr>
          <w:rPr>
            <w:rStyle w:val="2"/>
            <w:sz w:val="28"/>
          </w:rPr>
          <w:alias w:val="укажите название государства"/>
          <w:tag w:val="укажите название государства"/>
          <w:id w:val="-2143259912"/>
          <w:placeholder>
            <w:docPart w:val="3278A3E0C93A4705AF6B657CAE287933"/>
          </w:placeholder>
          <w:showingPlcHdr/>
          <w:text/>
        </w:sdtPr>
        <w:sdtEndPr>
          <w:rPr>
            <w:rStyle w:val="a0"/>
            <w:b w:val="0"/>
            <w:sz w:val="22"/>
            <w:u w:val="none"/>
          </w:rPr>
        </w:sdtEndPr>
        <w:sdtContent>
          <w:r w:rsidR="00DB042C" w:rsidRPr="00B25EFD">
            <w:rPr>
              <w:rStyle w:val="a8"/>
              <w:sz w:val="22"/>
            </w:rPr>
            <w:t>Место для ввода текста.</w:t>
          </w:r>
        </w:sdtContent>
      </w:sdt>
      <w:r w:rsidRPr="00B25EFD">
        <w:rPr>
          <w:sz w:val="22"/>
        </w:rPr>
        <w:t>.</w:t>
      </w:r>
      <w:r w:rsidR="00053BDE" w:rsidRPr="00053BDE">
        <w:rPr>
          <w:rStyle w:val="2"/>
          <w:sz w:val="28"/>
        </w:rPr>
        <w:t xml:space="preserve"> </w:t>
      </w:r>
    </w:p>
    <w:p w:rsidR="00DF7A28" w:rsidRDefault="00C9734D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</w:t>
      </w:r>
      <w:r w:rsidR="00F9261B">
        <w:rPr>
          <w:sz w:val="22"/>
        </w:rPr>
        <w:t>Я имею преимущественное право при зачислении</w:t>
      </w:r>
      <w:proofErr w:type="gramStart"/>
      <w:r w:rsidR="00653E98" w:rsidRPr="00653E98">
        <w:rPr>
          <w:rStyle w:val="3"/>
        </w:rPr>
        <w:t xml:space="preserve"> </w:t>
      </w:r>
      <w:sdt>
        <w:sdtPr>
          <w:rPr>
            <w:rStyle w:val="3"/>
          </w:rPr>
          <w:id w:val="1118650385"/>
          <w:placeholder>
            <w:docPart w:val="3860EE3F13B34162BFB5017FBB0792A1"/>
          </w:placeholder>
          <w:showingPlcHdr/>
          <w:comboBox>
            <w:listItem w:value="Выберите элемент."/>
            <w:listItem w:displayText="Дети-инвалиды, инвалиды I и II групп" w:value="Дети-инвалиды, инвалиды I и II групп"/>
            <w:listItem w:displayText="Дети-сироты и дети, оставшиеся без попечения родителей, а также лица из числа детей-сирот и детей, оставшихся без попечения родителей" w:value="Дети-сироты и дети, оставшиеся без попечения родителей, а также лица из числа детей-сирот и детей, оставшихся без попечения родителей"/>
            <w:listItem w:displayText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 w:value="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"/>
            <w:listItem w:displayText="Граждане, которые подверглись воздействию радиации вследствие катастрофы на Чернобыльской АЭС" w:value="Граждане, которые подверглись воздействию радиации вследствие катастрофы на Чернобыльской АЭС"/>
            <w:listItem w:displayText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 w:value="Дети военнослужащих, погибших при исполнении ими обязанностей ВС или умерших вследствие увечья либо заболеваний, полученных ими при исполнении обязанностей ВС, в том числе при участии в проведении КТО и (или) иных мероприятий по борьбе с терроризмом"/>
            <w:listItem w:displayText="Дети умерших (погибших) Героев Советского Союза, Героев Российской Федерации и полных кавалеров ордена Славы" w:value="Дети умерших (погибших) Героев Советского Союза, Героев Российской Федерации и полных кавалеров ордена Славы"/>
            <w:listItem w:displayText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 w:value="Дети сотрудников ОВД, Нацгвардии РФ, УИС, ФССП, ФПС и  ГПС РФ, ФСКН РФ, ФТС РФ, СК РФ, погибших (умерших) вследствие увечья или иного повреждения здоровья, заболевания полученных в связи с выполнением служебных обязанностей и в период прохождения службы в "/>
            <w:listItem w:displayText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 w:value="Дети прокурорских работников, погибших (умерших) вследствие увечья или иного повреждения здоровья, полученных в период прохождения службы в органах прокуратуры либо после увольнения вследствие причинения вреда здоровью в связи со служебной деятельностью"/>
            <w:listItem w:displayText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 w:value="Военнослужащие, проходящие военную службу по контракту, непрерывная продолжительность которой составляет не менее трех лет,  граждане, прошедшие военную службу по призыву и поступающие на обучение по рекомендациям командиров, выдаваемым гражданам в установ"/>
            <w:listItem w:displayText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 w:value="Граждане, проходившие, в течение не менее трех лет, военную службу по контракту в ВС РФ, других войсках, воинских формированиях и органах на воинских должностях и уволенные с военной службы по основаниям, предусмотренным  ФЗ &quot;О воинской обязанности и военн"/>
            <w:listItem w:displayText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 w:value="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&quot;О ветеранах&quot;"/>
            <w:listItem w:displayText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 w:value="Граждане, участвовавшие в: испытаниях ЯО, боевых РВ  в атмосфере, ЯО под землей; в учениях с применением ЯО  и боевых РВ; ликвидации радиационных аварий на ядерных установках надводных и подводных кораблей и других военных объектах; работах  по сбору и зах"/>
            <w:listItem w:displayText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 w:value="Военнослужащие, сотрудники Нацгвардии РФ, ОВД РФ, УИС, ФПС и ГПС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CD34A9" w:rsidRPr="00A36358">
            <w:rPr>
              <w:rStyle w:val="a8"/>
            </w:rPr>
            <w:t>В</w:t>
          </w:r>
          <w:proofErr w:type="gramEnd"/>
          <w:r w:rsidR="00CD34A9" w:rsidRPr="00A36358">
            <w:rPr>
              <w:rStyle w:val="a8"/>
            </w:rPr>
            <w:t>ыберите элемент.</w:t>
          </w:r>
        </w:sdtContent>
      </w:sdt>
      <w:r w:rsidR="00197022">
        <w:rPr>
          <w:sz w:val="22"/>
        </w:rPr>
        <w:t xml:space="preserve">  </w:t>
      </w:r>
    </w:p>
    <w:p w:rsidR="00F9261B" w:rsidRPr="00F9261B" w:rsidRDefault="00F9261B" w:rsidP="00F9261B">
      <w:pPr>
        <w:pStyle w:val="a9"/>
        <w:numPr>
          <w:ilvl w:val="0"/>
          <w:numId w:val="5"/>
        </w:numPr>
        <w:spacing w:line="300" w:lineRule="exact"/>
        <w:ind w:left="142" w:hanging="142"/>
        <w:rPr>
          <w:sz w:val="22"/>
        </w:rPr>
      </w:pPr>
      <w:r>
        <w:rPr>
          <w:sz w:val="22"/>
        </w:rPr>
        <w:t xml:space="preserve"> Я имею первоочередное право при зачислении</w:t>
      </w:r>
      <w:proofErr w:type="gramStart"/>
      <w:r w:rsidR="00AA7EC1">
        <w:rPr>
          <w:sz w:val="22"/>
        </w:rPr>
        <w:t xml:space="preserve">  </w:t>
      </w:r>
      <w:sdt>
        <w:sdtPr>
          <w:rPr>
            <w:rStyle w:val="3"/>
          </w:rPr>
          <w:id w:val="-1539275548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Герои Российской Федерации, лица, награжденные тремя орденами Мужества" w:value="Герои Российской Федерации, лица, награжденные тремя орденами Мужества"/>
            <w:listItem w:displayText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 w:value="Прохождение военной службы по призыву, контракту, мобилизации в ВС РФ, пребывание в ДФ в соответствии с контрактом о добровольном содействии в выполнении задач, возложенных на ВС РФ, в ходе СВО на территориях Украины, ДНР, ЛНР, Запорожской и Херсонской обл"/>
            <w:listItem w:displayText="Дети лиц, указанных в первых двух пунктах" w:value="Дети лиц, указанных в первых двух пунктах"/>
            <w:listItem w:displayText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 w:value="Дети военнослужащих, сотрудников федеральных органов исполнительной власти и федеральных государственных органов, в которых предусмотрена военная служба, сотрудников ОВД РФ, УИС РФ, направленных в другие государства и принимавших участие в боевых действиях"/>
          </w:comboBox>
        </w:sdtPr>
        <w:sdtEndPr>
          <w:rPr>
            <w:rStyle w:val="a0"/>
            <w:b w:val="0"/>
            <w:sz w:val="22"/>
            <w:u w:val="none"/>
          </w:rPr>
        </w:sdtEndPr>
        <w:sdtContent>
          <w:r w:rsidR="00053BDE" w:rsidRPr="00A36358">
            <w:rPr>
              <w:rStyle w:val="a8"/>
            </w:rPr>
            <w:t>В</w:t>
          </w:r>
          <w:proofErr w:type="gramEnd"/>
          <w:r w:rsidR="00053BDE" w:rsidRPr="00A36358">
            <w:rPr>
              <w:rStyle w:val="a8"/>
            </w:rPr>
            <w:t>ыберите элемент.</w:t>
          </w:r>
        </w:sdtContent>
      </w:sdt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DF7A28" w:rsidRPr="00B25EFD" w:rsidRDefault="00DF7A28" w:rsidP="00DF7A28">
      <w:pPr>
        <w:spacing w:line="300" w:lineRule="exact"/>
        <w:rPr>
          <w:sz w:val="22"/>
        </w:rPr>
      </w:pPr>
    </w:p>
    <w:p w:rsidR="00197022" w:rsidRDefault="00F4422B" w:rsidP="00DF7A28">
      <w:pPr>
        <w:spacing w:line="300" w:lineRule="exact"/>
        <w:rPr>
          <w:sz w:val="22"/>
        </w:rPr>
      </w:pPr>
      <w:sdt>
        <w:sdtPr>
          <w:rPr>
            <w:rStyle w:val="2"/>
            <w:sz w:val="28"/>
          </w:rPr>
          <w:id w:val="6886711"/>
          <w:placeholder>
            <w:docPart w:val="3E70919A48AB4402A5120F5FC13A2813"/>
          </w:placeholder>
          <w:date w:fullDate="2024-06-2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u w:val="none"/>
          </w:rPr>
        </w:sdtEndPr>
        <w:sdtContent>
          <w:r w:rsidR="00653E98">
            <w:rPr>
              <w:rStyle w:val="2"/>
              <w:sz w:val="28"/>
            </w:rPr>
            <w:t>20.06.2024</w:t>
          </w:r>
        </w:sdtContent>
      </w:sdt>
      <w:r w:rsidR="00DF7A28" w:rsidRPr="00B25EFD">
        <w:rPr>
          <w:sz w:val="22"/>
        </w:rPr>
        <w:t xml:space="preserve">.                            </w:t>
      </w:r>
      <w:r w:rsidR="00DF7A28" w:rsidRPr="00B25EFD">
        <w:rPr>
          <w:b/>
          <w:sz w:val="22"/>
        </w:rPr>
        <w:t>Подпись_</w:t>
      </w:r>
      <w:r w:rsidR="00653E98">
        <w:rPr>
          <w:b/>
          <w:sz w:val="22"/>
        </w:rPr>
        <w:t>(от руки)</w:t>
      </w:r>
      <w:r w:rsidR="00DF7A28" w:rsidRPr="00B25EFD">
        <w:rPr>
          <w:sz w:val="22"/>
        </w:rPr>
        <w:t>_____________________________</w:t>
      </w:r>
    </w:p>
    <w:p w:rsidR="00BE4976" w:rsidRDefault="00BE4976" w:rsidP="00197022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Pr="00BE4976" w:rsidRDefault="00BE4976" w:rsidP="00BE4976">
      <w:pPr>
        <w:rPr>
          <w:sz w:val="22"/>
        </w:rPr>
      </w:pPr>
    </w:p>
    <w:p w:rsidR="00BE4976" w:rsidRDefault="00BE4976" w:rsidP="00BE4976">
      <w:pPr>
        <w:rPr>
          <w:sz w:val="22"/>
        </w:rPr>
      </w:pPr>
      <w:bookmarkStart w:id="0" w:name="_GoBack"/>
      <w:bookmarkEnd w:id="0"/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 w:rsidRPr="009A151F">
        <w:rPr>
          <w:b/>
          <w:sz w:val="22"/>
          <w:szCs w:val="22"/>
        </w:rPr>
        <w:object w:dxaOrig="9355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9" o:title=""/>
          </v:shape>
          <o:OLEObject Type="Embed" ProgID="Word.Document.12" ShapeID="_x0000_i1025" DrawAspect="Content" ObjectID="_1777873351" r:id="rId10"/>
        </w:object>
      </w:r>
      <w:r>
        <w:rPr>
          <w:b/>
          <w:bCs/>
          <w:sz w:val="28"/>
          <w:szCs w:val="28"/>
        </w:rPr>
        <w:t xml:space="preserve"> </w:t>
      </w: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sectPr w:rsidR="006822F2" w:rsidSect="005B6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707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2B" w:rsidRDefault="00F4422B" w:rsidP="00423021">
      <w:r>
        <w:separator/>
      </w:r>
    </w:p>
  </w:endnote>
  <w:endnote w:type="continuationSeparator" w:id="0">
    <w:p w:rsidR="00F4422B" w:rsidRDefault="00F4422B" w:rsidP="0042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2B" w:rsidRDefault="00F4422B" w:rsidP="00423021">
      <w:r>
        <w:separator/>
      </w:r>
    </w:p>
  </w:footnote>
  <w:footnote w:type="continuationSeparator" w:id="0">
    <w:p w:rsidR="00F4422B" w:rsidRDefault="00F4422B" w:rsidP="0042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1661"/>
      <w:docPartObj>
        <w:docPartGallery w:val="Watermarks"/>
        <w:docPartUnique/>
      </w:docPartObj>
    </w:sdtPr>
    <w:sdtEndPr/>
    <w:sdtContent>
      <w:p w:rsidR="00423021" w:rsidRDefault="00F4422B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1" w:rsidRDefault="004230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45041"/>
    <w:multiLevelType w:val="hybridMultilevel"/>
    <w:tmpl w:val="4B30D5B2"/>
    <w:lvl w:ilvl="0" w:tplc="B0DC6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42"/>
    <w:rsid w:val="00016DAB"/>
    <w:rsid w:val="00036EDF"/>
    <w:rsid w:val="0004239D"/>
    <w:rsid w:val="00053ADE"/>
    <w:rsid w:val="00053BDE"/>
    <w:rsid w:val="00080AC3"/>
    <w:rsid w:val="00087370"/>
    <w:rsid w:val="000E1050"/>
    <w:rsid w:val="001113DC"/>
    <w:rsid w:val="00113965"/>
    <w:rsid w:val="001157F7"/>
    <w:rsid w:val="001267B8"/>
    <w:rsid w:val="00147E29"/>
    <w:rsid w:val="00152E08"/>
    <w:rsid w:val="00152FEC"/>
    <w:rsid w:val="00162804"/>
    <w:rsid w:val="00165C2B"/>
    <w:rsid w:val="00165E3C"/>
    <w:rsid w:val="0019389F"/>
    <w:rsid w:val="00197022"/>
    <w:rsid w:val="001A70A4"/>
    <w:rsid w:val="001B1250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829AE"/>
    <w:rsid w:val="00385A8E"/>
    <w:rsid w:val="00396808"/>
    <w:rsid w:val="003B4B59"/>
    <w:rsid w:val="003D370C"/>
    <w:rsid w:val="003F0409"/>
    <w:rsid w:val="003F1A23"/>
    <w:rsid w:val="00422E18"/>
    <w:rsid w:val="00423021"/>
    <w:rsid w:val="004520F2"/>
    <w:rsid w:val="00452EC1"/>
    <w:rsid w:val="004571A5"/>
    <w:rsid w:val="004670C5"/>
    <w:rsid w:val="004A58C0"/>
    <w:rsid w:val="004A5DB2"/>
    <w:rsid w:val="004B0878"/>
    <w:rsid w:val="004B3647"/>
    <w:rsid w:val="004C3B1B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5D553B"/>
    <w:rsid w:val="00603429"/>
    <w:rsid w:val="00603E8B"/>
    <w:rsid w:val="00605D6A"/>
    <w:rsid w:val="006154E7"/>
    <w:rsid w:val="00624291"/>
    <w:rsid w:val="00652C0B"/>
    <w:rsid w:val="00653E98"/>
    <w:rsid w:val="00654C71"/>
    <w:rsid w:val="00663B20"/>
    <w:rsid w:val="006656E7"/>
    <w:rsid w:val="006674A4"/>
    <w:rsid w:val="006822F2"/>
    <w:rsid w:val="006D76C9"/>
    <w:rsid w:val="006F7EDA"/>
    <w:rsid w:val="0072039E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A710A3"/>
    <w:rsid w:val="00A71630"/>
    <w:rsid w:val="00A8131B"/>
    <w:rsid w:val="00AA7EC1"/>
    <w:rsid w:val="00AD0BD8"/>
    <w:rsid w:val="00AF0FA9"/>
    <w:rsid w:val="00AF3E4C"/>
    <w:rsid w:val="00B1118D"/>
    <w:rsid w:val="00B17E51"/>
    <w:rsid w:val="00B25EFD"/>
    <w:rsid w:val="00B37EEE"/>
    <w:rsid w:val="00B61776"/>
    <w:rsid w:val="00B75C7A"/>
    <w:rsid w:val="00BC4511"/>
    <w:rsid w:val="00BE4976"/>
    <w:rsid w:val="00C554C4"/>
    <w:rsid w:val="00C630FF"/>
    <w:rsid w:val="00C95AFC"/>
    <w:rsid w:val="00C9734D"/>
    <w:rsid w:val="00CA2799"/>
    <w:rsid w:val="00CA2957"/>
    <w:rsid w:val="00CB1BC9"/>
    <w:rsid w:val="00CB6C6A"/>
    <w:rsid w:val="00CB6F9F"/>
    <w:rsid w:val="00CC5500"/>
    <w:rsid w:val="00CD34A9"/>
    <w:rsid w:val="00CE02AA"/>
    <w:rsid w:val="00CE3D71"/>
    <w:rsid w:val="00D1021D"/>
    <w:rsid w:val="00D154C5"/>
    <w:rsid w:val="00D331A0"/>
    <w:rsid w:val="00D714E7"/>
    <w:rsid w:val="00D97140"/>
    <w:rsid w:val="00DB042C"/>
    <w:rsid w:val="00DB5CEC"/>
    <w:rsid w:val="00DE41AC"/>
    <w:rsid w:val="00DF7A28"/>
    <w:rsid w:val="00E04109"/>
    <w:rsid w:val="00E20A2D"/>
    <w:rsid w:val="00E30FF0"/>
    <w:rsid w:val="00E77F0E"/>
    <w:rsid w:val="00F136DB"/>
    <w:rsid w:val="00F36863"/>
    <w:rsid w:val="00F4422B"/>
    <w:rsid w:val="00F5000B"/>
    <w:rsid w:val="00F736B7"/>
    <w:rsid w:val="00F8719F"/>
    <w:rsid w:val="00F9261B"/>
    <w:rsid w:val="00FB228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  <w:style w:type="character" w:customStyle="1" w:styleId="3">
    <w:name w:val="Стиль3"/>
    <w:basedOn w:val="a0"/>
    <w:uiPriority w:val="1"/>
    <w:rsid w:val="00152FEC"/>
    <w:rPr>
      <w:b/>
      <w:u w:val="single"/>
    </w:rPr>
  </w:style>
  <w:style w:type="paragraph" w:styleId="aa">
    <w:name w:val="header"/>
    <w:basedOn w:val="a"/>
    <w:link w:val="ab"/>
    <w:rsid w:val="00423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3021"/>
  </w:style>
  <w:style w:type="paragraph" w:styleId="ac">
    <w:name w:val="footer"/>
    <w:basedOn w:val="a"/>
    <w:link w:val="ad"/>
    <w:rsid w:val="00423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Word1.doc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166B15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166B15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166B15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166B15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166B15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166B15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166B15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166B15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166B15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166B15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166B15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166B15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166B15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166B15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166B15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166B15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166B15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166B15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166B15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166B15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166B15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166B15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166B15" w:rsidRDefault="007C3EB0">
          <w:pPr>
            <w:pStyle w:val="58B4BCCACB6E4C00BC7E7C8211489660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166B15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166B15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166B15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166B15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166B15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166B15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166B15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166B15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8395F8D5ED42D3884EEEBE51AA6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1C8BF-253F-4B06-B7F4-B76BAAE5EF97}"/>
      </w:docPartPr>
      <w:docPartBody>
        <w:p w:rsidR="00106A9C" w:rsidRDefault="00166B15" w:rsidP="00166B15">
          <w:pPr>
            <w:pStyle w:val="5D8395F8D5ED42D3884EEEBE51AA62F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4CCFDEBC14631A698F3F4ABDD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4AA97-5354-46D5-B268-7F177E06CBA1}"/>
      </w:docPartPr>
      <w:docPartBody>
        <w:p w:rsidR="00A57492" w:rsidRDefault="00372974" w:rsidP="00372974">
          <w:pPr>
            <w:pStyle w:val="98F4CCFDEBC14631A698F3F4ABDDDD30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817A3-20AA-471F-8277-B93B2D19C7E6}"/>
      </w:docPartPr>
      <w:docPartBody>
        <w:p w:rsidR="006F3EC1" w:rsidRDefault="00A57492">
          <w:r w:rsidRPr="00A36358">
            <w:rPr>
              <w:rStyle w:val="a3"/>
            </w:rPr>
            <w:t>Выберите элемент.</w:t>
          </w:r>
        </w:p>
      </w:docPartBody>
    </w:docPart>
    <w:docPart>
      <w:docPartPr>
        <w:name w:val="3278A3E0C93A4705AF6B657CAE287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2B87-4530-46AF-9853-276518AA8F4A}"/>
      </w:docPartPr>
      <w:docPartBody>
        <w:p w:rsidR="00776057" w:rsidRDefault="006F3EC1" w:rsidP="006F3EC1">
          <w:pPr>
            <w:pStyle w:val="3278A3E0C93A4705AF6B657CAE287933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4454378CB4B6088995CDC9EC63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26947-7A27-487C-96DA-5F7A6F3148ED}"/>
      </w:docPartPr>
      <w:docPartBody>
        <w:p w:rsidR="00776057" w:rsidRDefault="006F3EC1" w:rsidP="006F3EC1">
          <w:pPr>
            <w:pStyle w:val="CC04454378CB4B6088995CDC9EC63BD4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49CBD3C8F324763AFBBAE6DC69B7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B3701-2EDA-4C19-93EC-BCB076C5D43B}"/>
      </w:docPartPr>
      <w:docPartBody>
        <w:p w:rsidR="00776057" w:rsidRDefault="006F3EC1" w:rsidP="006F3EC1">
          <w:pPr>
            <w:pStyle w:val="649CBD3C8F324763AFBBAE6DC69B7239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860EE3F13B34162BFB5017FBB079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DF6E8-BE34-42B9-843F-0FB4CA15F8B0}"/>
      </w:docPartPr>
      <w:docPartBody>
        <w:p w:rsidR="00033D46" w:rsidRDefault="00B94D58" w:rsidP="00B94D58">
          <w:pPr>
            <w:pStyle w:val="3860EE3F13B34162BFB5017FBB0792A1"/>
          </w:pPr>
          <w:r w:rsidRPr="00A3635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C46"/>
    <w:rsid w:val="00033D46"/>
    <w:rsid w:val="000A1F01"/>
    <w:rsid w:val="00106A9C"/>
    <w:rsid w:val="00116617"/>
    <w:rsid w:val="00166B15"/>
    <w:rsid w:val="00372974"/>
    <w:rsid w:val="003D308F"/>
    <w:rsid w:val="00692708"/>
    <w:rsid w:val="006B0127"/>
    <w:rsid w:val="006F3EC1"/>
    <w:rsid w:val="00776057"/>
    <w:rsid w:val="007C3EB0"/>
    <w:rsid w:val="008C22E4"/>
    <w:rsid w:val="00947A7A"/>
    <w:rsid w:val="00A57492"/>
    <w:rsid w:val="00B94D58"/>
    <w:rsid w:val="00BC0FAA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D58"/>
    <w:rPr>
      <w:color w:val="808080"/>
    </w:rPr>
  </w:style>
  <w:style w:type="paragraph" w:customStyle="1" w:styleId="A497F5C35B94417CB94AA746446FB8B3">
    <w:name w:val="A497F5C35B94417CB94AA746446FB8B3"/>
    <w:rsid w:val="00166B15"/>
  </w:style>
  <w:style w:type="paragraph" w:customStyle="1" w:styleId="093ABC436A064D1497C0B7587A8582F8">
    <w:name w:val="093ABC436A064D1497C0B7587A8582F8"/>
    <w:rsid w:val="00166B15"/>
  </w:style>
  <w:style w:type="paragraph" w:customStyle="1" w:styleId="ABFF8FA302B143A3A8044711E63A72E1">
    <w:name w:val="ABFF8FA302B143A3A8044711E63A72E1"/>
    <w:rsid w:val="00166B15"/>
  </w:style>
  <w:style w:type="paragraph" w:customStyle="1" w:styleId="AB0658CDB0BA4F5CA421E8C96927D4C6">
    <w:name w:val="AB0658CDB0BA4F5CA421E8C96927D4C6"/>
    <w:rsid w:val="00166B15"/>
  </w:style>
  <w:style w:type="paragraph" w:customStyle="1" w:styleId="651206DB43C246D08F8E97BA23BA228A">
    <w:name w:val="651206DB43C246D08F8E97BA23BA228A"/>
    <w:rsid w:val="00166B15"/>
  </w:style>
  <w:style w:type="paragraph" w:customStyle="1" w:styleId="3DFA0DAA5D994A71BAEC1623A1DBE9A1">
    <w:name w:val="3DFA0DAA5D994A71BAEC1623A1DBE9A1"/>
    <w:rsid w:val="00166B15"/>
  </w:style>
  <w:style w:type="paragraph" w:customStyle="1" w:styleId="E968716EE82542A1ABF2F389D385E377">
    <w:name w:val="E968716EE82542A1ABF2F389D385E377"/>
    <w:rsid w:val="00166B15"/>
  </w:style>
  <w:style w:type="paragraph" w:customStyle="1" w:styleId="0C067C14178E42388615B1D386FB4FF9">
    <w:name w:val="0C067C14178E42388615B1D386FB4FF9"/>
    <w:rsid w:val="00166B15"/>
  </w:style>
  <w:style w:type="paragraph" w:customStyle="1" w:styleId="24B4D60AB25242BD9E3AB0AFE850BCE7">
    <w:name w:val="24B4D60AB25242BD9E3AB0AFE850BCE7"/>
    <w:rsid w:val="00166B15"/>
  </w:style>
  <w:style w:type="paragraph" w:customStyle="1" w:styleId="221F65B1095545D6AB9FA1508E535688">
    <w:name w:val="221F65B1095545D6AB9FA1508E535688"/>
    <w:rsid w:val="00166B15"/>
  </w:style>
  <w:style w:type="paragraph" w:customStyle="1" w:styleId="DBD489EA223A46EE8DC720140D5114D4">
    <w:name w:val="DBD489EA223A46EE8DC720140D5114D4"/>
    <w:rsid w:val="00166B15"/>
  </w:style>
  <w:style w:type="paragraph" w:customStyle="1" w:styleId="2B96F0C3E69F493690A8DDB5CF9CAEEE">
    <w:name w:val="2B96F0C3E69F493690A8DDB5CF9CAEEE"/>
    <w:rsid w:val="00166B15"/>
  </w:style>
  <w:style w:type="paragraph" w:customStyle="1" w:styleId="CBB17D6526E34FC38CDEC639E92A669F">
    <w:name w:val="CBB17D6526E34FC38CDEC639E92A669F"/>
    <w:rsid w:val="00166B15"/>
  </w:style>
  <w:style w:type="paragraph" w:customStyle="1" w:styleId="964065912B2342B6895DAEE39ED0B12D">
    <w:name w:val="964065912B2342B6895DAEE39ED0B12D"/>
    <w:rsid w:val="00166B15"/>
  </w:style>
  <w:style w:type="paragraph" w:customStyle="1" w:styleId="CD15F92DED66481CADD9A50125AF8B0E">
    <w:name w:val="CD15F92DED66481CADD9A50125AF8B0E"/>
    <w:rsid w:val="00166B15"/>
  </w:style>
  <w:style w:type="paragraph" w:customStyle="1" w:styleId="EE0B02028D32412CAD61D7BD48C6D4C2">
    <w:name w:val="EE0B02028D32412CAD61D7BD48C6D4C2"/>
    <w:rsid w:val="00166B15"/>
  </w:style>
  <w:style w:type="paragraph" w:customStyle="1" w:styleId="0A7CA946155845D5A8F9DA6304C2F0EF">
    <w:name w:val="0A7CA946155845D5A8F9DA6304C2F0EF"/>
    <w:rsid w:val="00166B15"/>
  </w:style>
  <w:style w:type="paragraph" w:customStyle="1" w:styleId="A23E23218EF3488594932C7701F4D468">
    <w:name w:val="A23E23218EF3488594932C7701F4D468"/>
    <w:rsid w:val="00166B15"/>
  </w:style>
  <w:style w:type="paragraph" w:customStyle="1" w:styleId="793BE313955D44A0BEF05D71E7A7F3DE">
    <w:name w:val="793BE313955D44A0BEF05D71E7A7F3DE"/>
    <w:rsid w:val="00166B15"/>
  </w:style>
  <w:style w:type="paragraph" w:customStyle="1" w:styleId="B595AD17B7F041CF8CDF1037DF994C9E">
    <w:name w:val="B595AD17B7F041CF8CDF1037DF994C9E"/>
    <w:rsid w:val="00166B15"/>
  </w:style>
  <w:style w:type="paragraph" w:customStyle="1" w:styleId="04B05C7FE06A468CB451D1608E84EBE4">
    <w:name w:val="04B05C7FE06A468CB451D1608E84EBE4"/>
    <w:rsid w:val="00166B15"/>
  </w:style>
  <w:style w:type="paragraph" w:customStyle="1" w:styleId="2595373132F7419BB5EDB2179F404EF5">
    <w:name w:val="2595373132F7419BB5EDB2179F404EF5"/>
    <w:rsid w:val="00166B15"/>
  </w:style>
  <w:style w:type="paragraph" w:customStyle="1" w:styleId="05CCE2DC092C456F9F2A7E0800EE5B36">
    <w:name w:val="05CCE2DC092C456F9F2A7E0800EE5B36"/>
    <w:rsid w:val="00166B15"/>
  </w:style>
  <w:style w:type="paragraph" w:customStyle="1" w:styleId="58B4BCCACB6E4C00BC7E7C8211489660">
    <w:name w:val="58B4BCCACB6E4C00BC7E7C8211489660"/>
    <w:rsid w:val="00166B15"/>
  </w:style>
  <w:style w:type="paragraph" w:customStyle="1" w:styleId="FAA2A3849ED649BB94202BAE28AADD38">
    <w:name w:val="FAA2A3849ED649BB94202BAE28AADD38"/>
    <w:rsid w:val="00166B15"/>
  </w:style>
  <w:style w:type="paragraph" w:customStyle="1" w:styleId="8C51CB57255140749F453FFD2ACCEB27">
    <w:name w:val="8C51CB57255140749F453FFD2ACCEB27"/>
    <w:rsid w:val="00166B15"/>
  </w:style>
  <w:style w:type="paragraph" w:customStyle="1" w:styleId="7615DD1B3E7B4F4E86571F33916384CB">
    <w:name w:val="7615DD1B3E7B4F4E86571F33916384CB"/>
    <w:rsid w:val="00166B15"/>
  </w:style>
  <w:style w:type="paragraph" w:customStyle="1" w:styleId="B45010FF11244B9C8CF48323EEED0CCB">
    <w:name w:val="B45010FF11244B9C8CF48323EEED0CCB"/>
    <w:rsid w:val="00166B15"/>
  </w:style>
  <w:style w:type="paragraph" w:customStyle="1" w:styleId="BBEE7F4EFC9A4CE2BCC8437F1BDCE2DB">
    <w:name w:val="BBEE7F4EFC9A4CE2BCC8437F1BDCE2DB"/>
    <w:rsid w:val="00166B15"/>
  </w:style>
  <w:style w:type="paragraph" w:customStyle="1" w:styleId="AB1728B968F4466D98885EDD9E827BEE">
    <w:name w:val="AB1728B968F4466D98885EDD9E827BEE"/>
    <w:rsid w:val="00166B15"/>
  </w:style>
  <w:style w:type="paragraph" w:customStyle="1" w:styleId="3E70919A48AB4402A5120F5FC13A2813">
    <w:name w:val="3E70919A48AB4402A5120F5FC13A2813"/>
    <w:rsid w:val="00166B15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  <w:style w:type="paragraph" w:customStyle="1" w:styleId="5D8395F8D5ED42D3884EEEBE51AA62F6">
    <w:name w:val="5D8395F8D5ED42D3884EEEBE51AA62F6"/>
    <w:rsid w:val="00166B15"/>
  </w:style>
  <w:style w:type="paragraph" w:customStyle="1" w:styleId="98F4CCFDEBC14631A698F3F4ABDDDD30">
    <w:name w:val="98F4CCFDEBC14631A698F3F4ABDDDD30"/>
    <w:rsid w:val="00372974"/>
  </w:style>
  <w:style w:type="paragraph" w:customStyle="1" w:styleId="445F771DC26948899F57135A0AC2C18C">
    <w:name w:val="445F771DC26948899F57135A0AC2C18C"/>
    <w:rsid w:val="006F3EC1"/>
  </w:style>
  <w:style w:type="paragraph" w:customStyle="1" w:styleId="3278A3E0C93A4705AF6B657CAE287933">
    <w:name w:val="3278A3E0C93A4705AF6B657CAE287933"/>
    <w:rsid w:val="006F3EC1"/>
  </w:style>
  <w:style w:type="paragraph" w:customStyle="1" w:styleId="CC04454378CB4B6088995CDC9EC63BD4">
    <w:name w:val="CC04454378CB4B6088995CDC9EC63BD4"/>
    <w:rsid w:val="006F3EC1"/>
  </w:style>
  <w:style w:type="paragraph" w:customStyle="1" w:styleId="649CBD3C8F324763AFBBAE6DC69B7239">
    <w:name w:val="649CBD3C8F324763AFBBAE6DC69B7239"/>
    <w:rsid w:val="006F3EC1"/>
  </w:style>
  <w:style w:type="paragraph" w:customStyle="1" w:styleId="C64F66AD70C2486EB5F2BA651C9DBC69">
    <w:name w:val="C64F66AD70C2486EB5F2BA651C9DBC69"/>
    <w:rsid w:val="00776057"/>
  </w:style>
  <w:style w:type="paragraph" w:customStyle="1" w:styleId="3860EE3F13B34162BFB5017FBB0792A1">
    <w:name w:val="3860EE3F13B34162BFB5017FBB0792A1"/>
    <w:rsid w:val="00B94D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4D4E-79AB-4326-BB0A-DC43E3A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230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admin</cp:lastModifiedBy>
  <cp:revision>13</cp:revision>
  <cp:lastPrinted>2017-06-01T08:29:00Z</cp:lastPrinted>
  <dcterms:created xsi:type="dcterms:W3CDTF">2022-06-14T08:29:00Z</dcterms:created>
  <dcterms:modified xsi:type="dcterms:W3CDTF">2024-05-22T05:56:00Z</dcterms:modified>
</cp:coreProperties>
</file>